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1CDCD" w14:textId="77777777" w:rsidR="007C43FE" w:rsidRDefault="00306DBE" w:rsidP="007C43FE">
      <w:pPr>
        <w:pStyle w:val="Oznaeninspektortuvhlavice"/>
        <w:spacing w:before="0"/>
      </w:pPr>
      <w:bookmarkStart w:id="0" w:name="_GoBack"/>
      <w:bookmarkEnd w:id="0"/>
      <w:r>
        <w:rPr>
          <w:noProof/>
        </w:rPr>
        <w:drawing>
          <wp:inline distT="0" distB="0" distL="0" distR="0" wp14:anchorId="065860BF" wp14:editId="078423E1">
            <wp:extent cx="790575" cy="948690"/>
            <wp:effectExtent l="0" t="0" r="9525" b="3810"/>
            <wp:docPr id="1" name="Obrázek 1" descr="Znak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ma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0FB59" w14:textId="77777777" w:rsidR="0036586D" w:rsidRPr="00A96DB7" w:rsidRDefault="00375B68" w:rsidP="00436EBD">
      <w:pPr>
        <w:pStyle w:val="Oznaeninspektortuvhlavice"/>
        <w:spacing w:before="240"/>
      </w:pPr>
      <w:r>
        <w:rPr>
          <w:noProof/>
          <w:u w:val="single"/>
          <w:lang w:eastAsia="ko-KR"/>
        </w:rPr>
        <w:object w:dxaOrig="1440" w:dyaOrig="1440" w14:anchorId="736133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14.95pt;width:17.25pt;height:20.7pt;z-index:251659264;mso-position-vertical-relative:line" wrapcoords="-354 0 -354 21304 21600 21304 21600 0 -354 0">
            <v:imagedata r:id="rId9" o:title=""/>
          </v:shape>
          <o:OLEObject Type="Embed" ProgID="Word.Picture.8" ShapeID="_x0000_s1027" DrawAspect="Content" ObjectID="_1554896470" r:id="rId10"/>
        </w:object>
      </w:r>
      <w:r w:rsidR="00306DBE" w:rsidRPr="00CF116E">
        <w:t>Česká školní inspekce</w:t>
      </w:r>
      <w:r w:rsidR="00306DBE">
        <w:br/>
        <w:t>Královéhradecký inspektorát</w:t>
      </w:r>
      <w:r>
        <w:rPr>
          <w:noProof/>
          <w:u w:val="single"/>
          <w:lang w:eastAsia="ko-KR"/>
        </w:rPr>
        <w:object w:dxaOrig="1440" w:dyaOrig="1440" w14:anchorId="730DEB42">
          <v:shape id="_x0000_s1026" type="#_x0000_t75" style="position:absolute;left:0;text-align:left;margin-left:198pt;margin-top:-14.95pt;width:17.25pt;height:20.7pt;z-index:251658240;mso-position-horizontal-relative:text;mso-position-vertical-relative:line" wrapcoords="-354 0 -354 21304 21600 21304 21600 0 -354 0">
            <v:imagedata r:id="rId9" o:title=""/>
          </v:shape>
          <o:OLEObject Type="Embed" ProgID="Word.Picture.8" ShapeID="_x0000_s1026" DrawAspect="Content" ObjectID="_1554896471" r:id="rId11"/>
        </w:object>
      </w:r>
    </w:p>
    <w:p w14:paraId="7EE78947" w14:textId="77777777" w:rsidR="000517A8" w:rsidRPr="000517A8" w:rsidRDefault="00306DBE" w:rsidP="0007321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</w:t>
      </w:r>
    </w:p>
    <w:p w14:paraId="138A640E" w14:textId="77777777" w:rsidR="00027BF0" w:rsidRPr="00C13A96" w:rsidRDefault="00306DBE" w:rsidP="004145DB">
      <w:pPr>
        <w:pStyle w:val="Inspeknzprva-nzev"/>
        <w:spacing w:before="840"/>
      </w:pPr>
      <w:r>
        <w:t>PROTOKOL O KONTROLE</w:t>
      </w:r>
    </w:p>
    <w:p w14:paraId="3F2D18EB" w14:textId="77777777" w:rsidR="00861326" w:rsidRPr="00861326" w:rsidRDefault="00306DBE" w:rsidP="00861326">
      <w:pPr>
        <w:pStyle w:val="j"/>
        <w:rPr>
          <w:b w:val="0"/>
        </w:rPr>
      </w:pPr>
      <w:r w:rsidRPr="00861326">
        <w:rPr>
          <w:b w:val="0"/>
        </w:rPr>
        <w:t>Čj. ČŠI</w:t>
      </w:r>
      <w:r w:rsidR="00EA6C0C">
        <w:rPr>
          <w:b w:val="0"/>
        </w:rPr>
        <w:t>H</w:t>
      </w:r>
      <w:r w:rsidRPr="00861326">
        <w:rPr>
          <w:b w:val="0"/>
        </w:rPr>
        <w:t>-</w:t>
      </w:r>
      <w:r w:rsidR="00EA6C0C">
        <w:rPr>
          <w:b w:val="0"/>
        </w:rPr>
        <w:t>257</w:t>
      </w:r>
      <w:r w:rsidRPr="00861326">
        <w:rPr>
          <w:b w:val="0"/>
        </w:rPr>
        <w:t>/</w:t>
      </w:r>
      <w:r w:rsidR="00EA6C0C">
        <w:rPr>
          <w:b w:val="0"/>
        </w:rPr>
        <w:t>17</w:t>
      </w:r>
      <w:r w:rsidRPr="00861326">
        <w:rPr>
          <w:b w:val="0"/>
        </w:rPr>
        <w:t>-</w:t>
      </w:r>
      <w:r w:rsidR="00EA6C0C">
        <w:rPr>
          <w:b w:val="0"/>
        </w:rPr>
        <w:t>H</w:t>
      </w:r>
    </w:p>
    <w:p w14:paraId="4021D32D" w14:textId="77777777" w:rsidR="00F62D36" w:rsidRPr="00A96DB7" w:rsidRDefault="00306DBE" w:rsidP="00F62D36">
      <w:pPr>
        <w:pStyle w:val="Text"/>
        <w:spacing w:after="480"/>
        <w:rPr>
          <w:b/>
          <w:color w:val="0073CF"/>
        </w:rPr>
      </w:pPr>
      <w:r w:rsidRPr="00CA51F6">
        <w:t xml:space="preserve">Kontrola dodržování právních předpisů </w:t>
      </w:r>
      <w:r>
        <w:t>podle § 174 odst. 2 písm. </w:t>
      </w:r>
      <w:r w:rsidRPr="00CA51F6">
        <w:t>d) zákona č. 561/2004 Sb., o předškolním, základním, středním, vyšším odborném a jiném vzdělávání (školský zákon), ve znění pozdějších předpisů, a zákona č. 255/2012 Sb., o kontrole (kontrolní řád</w:t>
      </w:r>
      <w:r w:rsidR="00B0155F">
        <w:t>).</w:t>
      </w:r>
    </w:p>
    <w:tbl>
      <w:tblPr>
        <w:tblW w:w="5000" w:type="pct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5927"/>
      </w:tblGrid>
      <w:tr w:rsidR="007913AA" w14:paraId="123004C7" w14:textId="77777777" w:rsidTr="00514A70">
        <w:tc>
          <w:tcPr>
            <w:tcW w:w="3047" w:type="dxa"/>
          </w:tcPr>
          <w:p w14:paraId="6CAF3D16" w14:textId="77777777" w:rsidR="00027BF0" w:rsidRPr="000F3B53" w:rsidRDefault="00306DBE" w:rsidP="003C7C27">
            <w:pPr>
              <w:spacing w:before="60" w:after="60"/>
            </w:pPr>
            <w:r w:rsidRPr="000F3B53">
              <w:t>Název právnické osoby vykonávající činnost školy</w:t>
            </w:r>
            <w:r>
              <w:t xml:space="preserve"> </w:t>
            </w:r>
            <w:r w:rsidR="00B0155F">
              <w:t>a</w:t>
            </w:r>
            <w:r>
              <w:t xml:space="preserve"> </w:t>
            </w:r>
            <w:r w:rsidRPr="000F3B53">
              <w:t>školského zařízení</w:t>
            </w:r>
          </w:p>
        </w:tc>
        <w:tc>
          <w:tcPr>
            <w:tcW w:w="6325" w:type="dxa"/>
          </w:tcPr>
          <w:p w14:paraId="19C769BC" w14:textId="77777777" w:rsidR="00027BF0" w:rsidRPr="00FC468C" w:rsidRDefault="00306DBE" w:rsidP="003C7C27">
            <w:pPr>
              <w:pStyle w:val="vodntabulka"/>
              <w:spacing w:before="60" w:after="60"/>
              <w:rPr>
                <w:b/>
              </w:rPr>
            </w:pPr>
            <w:r w:rsidRPr="00D11112">
              <w:rPr>
                <w:b/>
              </w:rPr>
              <w:t>Mateřská škola, Náchod, Vančurova 1345</w:t>
            </w:r>
          </w:p>
        </w:tc>
      </w:tr>
      <w:tr w:rsidR="007913AA" w14:paraId="6C0A0377" w14:textId="77777777" w:rsidTr="00514A70">
        <w:tc>
          <w:tcPr>
            <w:tcW w:w="3047" w:type="dxa"/>
          </w:tcPr>
          <w:p w14:paraId="5733F19A" w14:textId="77777777" w:rsidR="00CF116E" w:rsidRPr="000F3B53" w:rsidRDefault="00306DBE" w:rsidP="003C7C27">
            <w:pPr>
              <w:spacing w:before="60" w:after="60"/>
            </w:pPr>
            <w:r w:rsidRPr="000F3B53">
              <w:t>Sídlo</w:t>
            </w:r>
          </w:p>
        </w:tc>
        <w:tc>
          <w:tcPr>
            <w:tcW w:w="6325" w:type="dxa"/>
          </w:tcPr>
          <w:p w14:paraId="7EC87A55" w14:textId="77777777" w:rsidR="00CF116E" w:rsidRPr="00FC468C" w:rsidRDefault="00306DBE" w:rsidP="005F35EA">
            <w:pPr>
              <w:spacing w:before="60" w:after="60"/>
              <w:ind w:left="110"/>
              <w:rPr>
                <w:b/>
              </w:rPr>
            </w:pPr>
            <w:r w:rsidRPr="00D11112">
              <w:rPr>
                <w:b/>
              </w:rPr>
              <w:t xml:space="preserve">Vančurova 1345, </w:t>
            </w:r>
            <w:r>
              <w:rPr>
                <w:b/>
              </w:rPr>
              <w:t xml:space="preserve">547 01  </w:t>
            </w:r>
            <w:r w:rsidRPr="00D11112">
              <w:rPr>
                <w:b/>
              </w:rPr>
              <w:t>Náchod</w:t>
            </w:r>
          </w:p>
        </w:tc>
      </w:tr>
      <w:tr w:rsidR="007913AA" w14:paraId="39453F74" w14:textId="77777777" w:rsidTr="00514A70">
        <w:tc>
          <w:tcPr>
            <w:tcW w:w="3047" w:type="dxa"/>
          </w:tcPr>
          <w:p w14:paraId="5733DE58" w14:textId="77777777" w:rsidR="004379E0" w:rsidRPr="000F3B53" w:rsidRDefault="00306DBE" w:rsidP="00611D19">
            <w:pPr>
              <w:spacing w:before="60" w:after="60"/>
            </w:pPr>
            <w:r w:rsidRPr="000F3B53">
              <w:t>E-mail právnické osoby</w:t>
            </w:r>
          </w:p>
        </w:tc>
        <w:tc>
          <w:tcPr>
            <w:tcW w:w="6325" w:type="dxa"/>
          </w:tcPr>
          <w:p w14:paraId="7BE5C862" w14:textId="77777777" w:rsidR="004379E0" w:rsidRPr="00FC468C" w:rsidRDefault="00306DBE" w:rsidP="003C7C27">
            <w:pPr>
              <w:spacing w:before="60" w:after="60"/>
              <w:ind w:left="110"/>
              <w:rPr>
                <w:b/>
              </w:rPr>
            </w:pPr>
            <w:r w:rsidRPr="00D11112">
              <w:rPr>
                <w:b/>
              </w:rPr>
              <w:t>ms.vancurova@tiscali.cz</w:t>
            </w:r>
          </w:p>
        </w:tc>
      </w:tr>
      <w:tr w:rsidR="007913AA" w14:paraId="5495E481" w14:textId="77777777" w:rsidTr="00514A70">
        <w:tc>
          <w:tcPr>
            <w:tcW w:w="3047" w:type="dxa"/>
          </w:tcPr>
          <w:p w14:paraId="30A015B1" w14:textId="77777777" w:rsidR="00CF116E" w:rsidRPr="005B6ED4" w:rsidRDefault="00306DBE" w:rsidP="003C7C27">
            <w:pPr>
              <w:spacing w:before="60" w:after="60"/>
            </w:pPr>
            <w:r w:rsidRPr="005B6ED4">
              <w:t>IČ</w:t>
            </w:r>
          </w:p>
        </w:tc>
        <w:tc>
          <w:tcPr>
            <w:tcW w:w="6325" w:type="dxa"/>
          </w:tcPr>
          <w:p w14:paraId="086CE4E5" w14:textId="77777777" w:rsidR="00CF116E" w:rsidRPr="00FC468C" w:rsidRDefault="00306DBE" w:rsidP="003C7C27">
            <w:pPr>
              <w:spacing w:before="60" w:after="60"/>
              <w:ind w:left="110"/>
              <w:rPr>
                <w:b/>
              </w:rPr>
            </w:pPr>
            <w:r w:rsidRPr="00D11112">
              <w:rPr>
                <w:b/>
              </w:rPr>
              <w:t>70</w:t>
            </w:r>
            <w:r w:rsidR="00EA6C0C">
              <w:rPr>
                <w:b/>
              </w:rPr>
              <w:t> </w:t>
            </w:r>
            <w:r w:rsidRPr="00D11112">
              <w:rPr>
                <w:b/>
              </w:rPr>
              <w:t>996</w:t>
            </w:r>
            <w:r w:rsidR="00EA6C0C">
              <w:rPr>
                <w:b/>
              </w:rPr>
              <w:t xml:space="preserve"> </w:t>
            </w:r>
            <w:r w:rsidRPr="00D11112">
              <w:rPr>
                <w:b/>
              </w:rPr>
              <w:t>415</w:t>
            </w:r>
          </w:p>
        </w:tc>
      </w:tr>
      <w:tr w:rsidR="007913AA" w14:paraId="306A8EFA" w14:textId="77777777" w:rsidTr="00514A70">
        <w:tc>
          <w:tcPr>
            <w:tcW w:w="3047" w:type="dxa"/>
          </w:tcPr>
          <w:p w14:paraId="156C155D" w14:textId="77777777" w:rsidR="00CF116E" w:rsidRPr="000F3B53" w:rsidRDefault="00306DBE" w:rsidP="003C7C27">
            <w:pPr>
              <w:spacing w:before="60" w:after="60"/>
            </w:pPr>
            <w:r w:rsidRPr="000F3B53">
              <w:t>Identifikátor</w:t>
            </w:r>
          </w:p>
        </w:tc>
        <w:tc>
          <w:tcPr>
            <w:tcW w:w="6325" w:type="dxa"/>
          </w:tcPr>
          <w:p w14:paraId="6E7C44DC" w14:textId="77777777" w:rsidR="00CF116E" w:rsidRPr="00FC468C" w:rsidRDefault="00306DBE" w:rsidP="003C7C27">
            <w:pPr>
              <w:spacing w:before="60" w:after="60"/>
              <w:ind w:left="110"/>
              <w:rPr>
                <w:b/>
              </w:rPr>
            </w:pPr>
            <w:r w:rsidRPr="00D11112">
              <w:rPr>
                <w:b/>
              </w:rPr>
              <w:t>668</w:t>
            </w:r>
            <w:r w:rsidR="00EA6C0C">
              <w:rPr>
                <w:b/>
              </w:rPr>
              <w:t> </w:t>
            </w:r>
            <w:r w:rsidRPr="00D11112">
              <w:rPr>
                <w:b/>
              </w:rPr>
              <w:t>000</w:t>
            </w:r>
            <w:r w:rsidR="00EA6C0C">
              <w:rPr>
                <w:b/>
              </w:rPr>
              <w:t xml:space="preserve"> </w:t>
            </w:r>
            <w:r w:rsidRPr="00D11112">
              <w:rPr>
                <w:b/>
              </w:rPr>
              <w:t>457</w:t>
            </w:r>
          </w:p>
        </w:tc>
      </w:tr>
      <w:tr w:rsidR="007913AA" w14:paraId="56B28D22" w14:textId="77777777" w:rsidTr="00514A70">
        <w:trPr>
          <w:trHeight w:val="80"/>
        </w:trPr>
        <w:tc>
          <w:tcPr>
            <w:tcW w:w="3047" w:type="dxa"/>
          </w:tcPr>
          <w:p w14:paraId="02FBEBC2" w14:textId="77777777" w:rsidR="007D3CC5" w:rsidRPr="000F3B53" w:rsidRDefault="00306DBE" w:rsidP="003C7C27">
            <w:pPr>
              <w:spacing w:before="60" w:after="60"/>
            </w:pPr>
            <w:r w:rsidRPr="000F3B53">
              <w:t>Právní forma</w:t>
            </w:r>
          </w:p>
        </w:tc>
        <w:tc>
          <w:tcPr>
            <w:tcW w:w="6325" w:type="dxa"/>
          </w:tcPr>
          <w:p w14:paraId="15902A46" w14:textId="77777777" w:rsidR="00CF116E" w:rsidRPr="00FC468C" w:rsidRDefault="00EA6C0C" w:rsidP="00EA6C0C">
            <w:pPr>
              <w:spacing w:before="60" w:after="60"/>
              <w:ind w:left="110"/>
              <w:rPr>
                <w:b/>
              </w:rPr>
            </w:pPr>
            <w:r>
              <w:rPr>
                <w:b/>
              </w:rPr>
              <w:t>p</w:t>
            </w:r>
            <w:r w:rsidR="00306DBE" w:rsidRPr="00D11112">
              <w:rPr>
                <w:b/>
              </w:rPr>
              <w:t>říspěvková organizace</w:t>
            </w:r>
          </w:p>
        </w:tc>
      </w:tr>
      <w:tr w:rsidR="007913AA" w14:paraId="476D5D88" w14:textId="77777777" w:rsidTr="00514A70">
        <w:tc>
          <w:tcPr>
            <w:tcW w:w="3047" w:type="dxa"/>
          </w:tcPr>
          <w:p w14:paraId="1ADD29B2" w14:textId="77777777" w:rsidR="00CF116E" w:rsidRPr="000F3B53" w:rsidRDefault="00306DBE" w:rsidP="003C7C27">
            <w:pPr>
              <w:spacing w:before="60" w:after="60"/>
            </w:pPr>
            <w:r>
              <w:t>Zastupující</w:t>
            </w:r>
          </w:p>
        </w:tc>
        <w:tc>
          <w:tcPr>
            <w:tcW w:w="6325" w:type="dxa"/>
          </w:tcPr>
          <w:p w14:paraId="31954B0F" w14:textId="77777777" w:rsidR="00CF116E" w:rsidRPr="00901AA2" w:rsidRDefault="00306DBE" w:rsidP="003C7C27">
            <w:pPr>
              <w:spacing w:before="60" w:after="60"/>
              <w:ind w:left="110"/>
              <w:rPr>
                <w:b/>
              </w:rPr>
            </w:pPr>
            <w:r w:rsidRPr="00901AA2">
              <w:rPr>
                <w:b/>
              </w:rPr>
              <w:t>Bc. Lenka Klempárová</w:t>
            </w:r>
          </w:p>
        </w:tc>
      </w:tr>
      <w:tr w:rsidR="007913AA" w14:paraId="4C25B33D" w14:textId="77777777" w:rsidTr="00514A70">
        <w:tc>
          <w:tcPr>
            <w:tcW w:w="3047" w:type="dxa"/>
          </w:tcPr>
          <w:p w14:paraId="49AA1780" w14:textId="77777777" w:rsidR="00CF116E" w:rsidRPr="000F3B53" w:rsidRDefault="00306DBE" w:rsidP="003C7C27">
            <w:pPr>
              <w:spacing w:before="60" w:after="60"/>
            </w:pPr>
            <w:r w:rsidRPr="000F3B53">
              <w:t>Zřizovatel</w:t>
            </w:r>
          </w:p>
        </w:tc>
        <w:tc>
          <w:tcPr>
            <w:tcW w:w="6325" w:type="dxa"/>
          </w:tcPr>
          <w:p w14:paraId="1D547553" w14:textId="77777777" w:rsidR="00CF116E" w:rsidRPr="00FC468C" w:rsidRDefault="00EA6C0C" w:rsidP="00EA6C0C">
            <w:pPr>
              <w:spacing w:before="60" w:after="60"/>
              <w:ind w:left="110"/>
              <w:rPr>
                <w:b/>
              </w:rPr>
            </w:pPr>
            <w:r>
              <w:rPr>
                <w:b/>
              </w:rPr>
              <w:t>m</w:t>
            </w:r>
            <w:r w:rsidR="00306DBE" w:rsidRPr="00D11112">
              <w:rPr>
                <w:b/>
              </w:rPr>
              <w:t>ěsto Náchod</w:t>
            </w:r>
          </w:p>
        </w:tc>
      </w:tr>
      <w:tr w:rsidR="007913AA" w14:paraId="79708A17" w14:textId="77777777" w:rsidTr="00514A70">
        <w:tc>
          <w:tcPr>
            <w:tcW w:w="3047" w:type="dxa"/>
          </w:tcPr>
          <w:p w14:paraId="5D5A0CF1" w14:textId="77777777" w:rsidR="00CF116E" w:rsidRPr="000F3B53" w:rsidRDefault="00EA6C0C" w:rsidP="00EA6C0C">
            <w:pPr>
              <w:spacing w:before="60" w:after="60"/>
            </w:pPr>
            <w:r>
              <w:t>M</w:t>
            </w:r>
            <w:r w:rsidR="00306DBE">
              <w:t>ísta</w:t>
            </w:r>
            <w:r w:rsidR="00306DBE" w:rsidRPr="000F3B53">
              <w:t xml:space="preserve"> inspekční činnosti</w:t>
            </w:r>
          </w:p>
        </w:tc>
        <w:tc>
          <w:tcPr>
            <w:tcW w:w="6325" w:type="dxa"/>
          </w:tcPr>
          <w:p w14:paraId="62AF54F6" w14:textId="77777777" w:rsidR="00CF116E" w:rsidRDefault="00306DBE" w:rsidP="003C7C27">
            <w:pPr>
              <w:spacing w:before="60" w:after="60"/>
              <w:ind w:left="110"/>
              <w:rPr>
                <w:b/>
              </w:rPr>
            </w:pPr>
            <w:r w:rsidRPr="00D11112">
              <w:rPr>
                <w:b/>
              </w:rPr>
              <w:t>Vančurova 1345,</w:t>
            </w:r>
            <w:r>
              <w:rPr>
                <w:b/>
              </w:rPr>
              <w:t xml:space="preserve"> 547 01  </w:t>
            </w:r>
            <w:r w:rsidRPr="00D11112">
              <w:rPr>
                <w:b/>
              </w:rPr>
              <w:t>Náchod</w:t>
            </w:r>
          </w:p>
          <w:p w14:paraId="7B5B5248" w14:textId="77777777" w:rsidR="00EA6C0C" w:rsidRPr="00E2426B" w:rsidRDefault="00EA6C0C" w:rsidP="003C7C27">
            <w:pPr>
              <w:spacing w:before="60" w:after="60"/>
              <w:ind w:left="110"/>
              <w:rPr>
                <w:b/>
              </w:rPr>
            </w:pPr>
            <w:r>
              <w:rPr>
                <w:b/>
              </w:rPr>
              <w:t>Lipí 1, 547 01  Náchod</w:t>
            </w:r>
          </w:p>
        </w:tc>
      </w:tr>
      <w:tr w:rsidR="007913AA" w14:paraId="59D4C958" w14:textId="77777777" w:rsidTr="00514A70">
        <w:tc>
          <w:tcPr>
            <w:tcW w:w="3047" w:type="dxa"/>
          </w:tcPr>
          <w:p w14:paraId="6D6E90F5" w14:textId="77777777" w:rsidR="00F54E86" w:rsidRPr="000F3B53" w:rsidRDefault="00306DBE" w:rsidP="003C7C27">
            <w:pPr>
              <w:spacing w:before="60" w:after="60"/>
            </w:pPr>
            <w:r w:rsidRPr="000F3B53">
              <w:t>Termín inspekční činnosti</w:t>
            </w:r>
          </w:p>
        </w:tc>
        <w:tc>
          <w:tcPr>
            <w:tcW w:w="6325" w:type="dxa"/>
          </w:tcPr>
          <w:p w14:paraId="45BC09E7" w14:textId="77777777" w:rsidR="00CF116E" w:rsidRPr="00FC468C" w:rsidRDefault="00306DBE" w:rsidP="00EA6C0C">
            <w:pPr>
              <w:spacing w:before="60" w:after="60"/>
              <w:ind w:left="110"/>
              <w:rPr>
                <w:b/>
              </w:rPr>
            </w:pPr>
            <w:r w:rsidRPr="00D11112">
              <w:rPr>
                <w:b/>
              </w:rPr>
              <w:t xml:space="preserve">10. </w:t>
            </w:r>
            <w:r>
              <w:rPr>
                <w:b/>
              </w:rPr>
              <w:t>−</w:t>
            </w:r>
            <w:r w:rsidRPr="00D11112">
              <w:rPr>
                <w:b/>
              </w:rPr>
              <w:t xml:space="preserve"> 12. 4. 2017</w:t>
            </w:r>
          </w:p>
        </w:tc>
      </w:tr>
      <w:tr w:rsidR="007913AA" w14:paraId="20C71D75" w14:textId="77777777" w:rsidTr="00514A70">
        <w:tc>
          <w:tcPr>
            <w:tcW w:w="3047" w:type="dxa"/>
          </w:tcPr>
          <w:p w14:paraId="533D1A6C" w14:textId="77777777" w:rsidR="00F62D36" w:rsidRPr="000F3B53" w:rsidRDefault="00306DBE" w:rsidP="003C7C27">
            <w:pPr>
              <w:spacing w:before="60" w:after="60"/>
            </w:pPr>
            <w:r>
              <w:t>Kontrolované období</w:t>
            </w:r>
          </w:p>
        </w:tc>
        <w:tc>
          <w:tcPr>
            <w:tcW w:w="6325" w:type="dxa"/>
          </w:tcPr>
          <w:p w14:paraId="6A2B78D3" w14:textId="77777777" w:rsidR="00F62D36" w:rsidRPr="00E2426B" w:rsidRDefault="00EA6C0C" w:rsidP="00EA6C0C">
            <w:pPr>
              <w:spacing w:before="60" w:after="60"/>
              <w:ind w:left="110"/>
              <w:rPr>
                <w:b/>
              </w:rPr>
            </w:pPr>
            <w:r>
              <w:rPr>
                <w:b/>
              </w:rPr>
              <w:t>školní rok 2016/2017 do data inspekce</w:t>
            </w:r>
          </w:p>
        </w:tc>
      </w:tr>
    </w:tbl>
    <w:p w14:paraId="11C1CD13" w14:textId="77777777" w:rsidR="00F54E86" w:rsidRDefault="00306DBE" w:rsidP="00A96DB7">
      <w:pPr>
        <w:pStyle w:val="Text"/>
        <w:spacing w:before="480" w:after="120"/>
      </w:pPr>
      <w:r w:rsidRPr="00C13A96">
        <w:t>Inspekční činnost byla</w:t>
      </w:r>
      <w:r>
        <w:t xml:space="preserve"> zahájena</w:t>
      </w:r>
      <w:r w:rsidRPr="00C13A96">
        <w:t xml:space="preserve"> </w:t>
      </w:r>
      <w:r>
        <w:t>předložením pověření k inspekční činnosti.</w:t>
      </w:r>
    </w:p>
    <w:p w14:paraId="52E514E3" w14:textId="77777777" w:rsidR="00027BF0" w:rsidRPr="002A52AD" w:rsidRDefault="00306DBE" w:rsidP="00945582">
      <w:pPr>
        <w:pStyle w:val="Nadpiskapitoly"/>
        <w:keepLines/>
        <w:spacing w:before="480" w:after="120"/>
      </w:pPr>
      <w:r>
        <w:t>Předmět kontroly</w:t>
      </w:r>
    </w:p>
    <w:p w14:paraId="395F3124" w14:textId="77777777" w:rsidR="00771C0E" w:rsidRDefault="00771C0E" w:rsidP="00771C0E">
      <w:pPr>
        <w:widowControl w:val="0"/>
        <w:autoSpaceDE w:val="0"/>
        <w:autoSpaceDN w:val="0"/>
        <w:adjustRightInd w:val="0"/>
        <w:jc w:val="both"/>
      </w:pPr>
      <w:r>
        <w:t>K</w:t>
      </w:r>
      <w:r w:rsidRPr="001C271D">
        <w:t>ontrol</w:t>
      </w:r>
      <w:r>
        <w:t>a</w:t>
      </w:r>
      <w:r w:rsidRPr="001C271D">
        <w:t xml:space="preserve"> dodržování právních předpisů, které se vztahují k poskytování vzdělávání a</w:t>
      </w:r>
      <w:r>
        <w:t> </w:t>
      </w:r>
      <w:r w:rsidRPr="001C271D">
        <w:t>školských služeb</w:t>
      </w:r>
      <w:r>
        <w:t xml:space="preserve"> podle § 174 odst. 2 písm. d) školského zákona, ve znění pozdějších předpisů.</w:t>
      </w:r>
    </w:p>
    <w:p w14:paraId="13ED0267" w14:textId="77777777" w:rsidR="00EE0A42" w:rsidRPr="00FC3A1C" w:rsidRDefault="00306DBE" w:rsidP="004145DB">
      <w:pPr>
        <w:pStyle w:val="Nadpiskapitoly"/>
        <w:spacing w:before="720" w:after="120"/>
      </w:pPr>
      <w:r>
        <w:lastRenderedPageBreak/>
        <w:t>Kontrolní zjištění</w:t>
      </w:r>
    </w:p>
    <w:p w14:paraId="0681F879" w14:textId="77777777" w:rsidR="00077319" w:rsidRPr="00D63E11" w:rsidRDefault="00077319" w:rsidP="00077319">
      <w:pPr>
        <w:pStyle w:val="Text"/>
        <w:rPr>
          <w:i/>
        </w:rPr>
      </w:pPr>
      <w:r w:rsidRPr="00CA51F6">
        <w:t>Kontrola byla vykonána v</w:t>
      </w:r>
      <w:r>
        <w:t> mateřské škole</w:t>
      </w:r>
      <w:r w:rsidR="00771C0E">
        <w:t>, školní jídelně</w:t>
      </w:r>
      <w:r>
        <w:t xml:space="preserve"> a školní jídelně – výdejně.</w:t>
      </w:r>
    </w:p>
    <w:p w14:paraId="4325DF45" w14:textId="77777777" w:rsidR="00077319" w:rsidRPr="00C10DA8" w:rsidRDefault="00077319" w:rsidP="00077319">
      <w:pPr>
        <w:pStyle w:val="Bodkontrolnhozjitn"/>
        <w:numPr>
          <w:ilvl w:val="0"/>
          <w:numId w:val="21"/>
        </w:numPr>
        <w:tabs>
          <w:tab w:val="num" w:pos="360"/>
        </w:tabs>
        <w:ind w:left="357" w:hanging="357"/>
      </w:pPr>
      <w:r w:rsidRPr="00C10DA8">
        <w:t>Kontrola školního vzdělávacího programu podle § 5 odst. 1 a 3 školského zákona</w:t>
      </w:r>
      <w:r>
        <w:t>, ve znění pozdějších předpisů</w:t>
      </w:r>
    </w:p>
    <w:p w14:paraId="1EF34571" w14:textId="77777777" w:rsidR="00077319" w:rsidRPr="00437F81" w:rsidRDefault="00077319" w:rsidP="00077319">
      <w:pPr>
        <w:pStyle w:val="Bodkontrolnhozjitn"/>
        <w:tabs>
          <w:tab w:val="clear" w:pos="360"/>
        </w:tabs>
        <w:ind w:firstLine="0"/>
        <w:rPr>
          <w:b w:val="0"/>
        </w:rPr>
      </w:pPr>
      <w:r w:rsidRPr="007029DE">
        <w:rPr>
          <w:b w:val="0"/>
        </w:rPr>
        <w:t>Ředitelka školy vydala školní vzdělávací program pro předškolní vzdělávání, který byl v souladu s Rámcovým vzdělávacím programem pro předškolní vzdělávání, a zveřejnila ho na přístupných místech v budovách školy.</w:t>
      </w:r>
    </w:p>
    <w:p w14:paraId="75BBBEB0" w14:textId="77777777" w:rsidR="00077319" w:rsidRPr="00C10DA8" w:rsidRDefault="00077319" w:rsidP="005E09DE">
      <w:pPr>
        <w:widowControl w:val="0"/>
        <w:adjustRightInd w:val="0"/>
        <w:spacing w:before="240"/>
        <w:ind w:left="284" w:firstLine="74"/>
        <w:jc w:val="both"/>
        <w:textAlignment w:val="baseline"/>
        <w:rPr>
          <w:b/>
        </w:rPr>
      </w:pPr>
      <w:r w:rsidRPr="00C10DA8">
        <w:rPr>
          <w:b/>
        </w:rPr>
        <w:t>Nebylo zjištěno porušení výše uvedeného právního předpisu.</w:t>
      </w:r>
    </w:p>
    <w:p w14:paraId="3E8F6072" w14:textId="77777777" w:rsidR="00077319" w:rsidRPr="00C10DA8" w:rsidRDefault="00077319" w:rsidP="00077319">
      <w:pPr>
        <w:widowControl w:val="0"/>
        <w:numPr>
          <w:ilvl w:val="0"/>
          <w:numId w:val="21"/>
        </w:numPr>
        <w:tabs>
          <w:tab w:val="num" w:pos="360"/>
        </w:tabs>
        <w:adjustRightInd w:val="0"/>
        <w:spacing w:before="240"/>
        <w:ind w:left="357" w:hanging="357"/>
        <w:jc w:val="both"/>
        <w:textAlignment w:val="baseline"/>
        <w:rPr>
          <w:b/>
        </w:rPr>
      </w:pPr>
      <w:r w:rsidRPr="00C10DA8">
        <w:rPr>
          <w:b/>
        </w:rPr>
        <w:t>Kontrola školního řádu a vnitřní</w:t>
      </w:r>
      <w:r w:rsidR="00A30030">
        <w:rPr>
          <w:b/>
        </w:rPr>
        <w:t>c</w:t>
      </w:r>
      <w:r w:rsidRPr="00C10DA8">
        <w:rPr>
          <w:b/>
        </w:rPr>
        <w:t>h řád</w:t>
      </w:r>
      <w:r w:rsidR="00A30030">
        <w:rPr>
          <w:b/>
        </w:rPr>
        <w:t>ů</w:t>
      </w:r>
      <w:r w:rsidRPr="00C10DA8">
        <w:rPr>
          <w:b/>
        </w:rPr>
        <w:t xml:space="preserve"> podle § 30 odst. 1 a 3 školského zákona</w:t>
      </w:r>
      <w:r>
        <w:rPr>
          <w:b/>
        </w:rPr>
        <w:t>, ve znění pozdějších předpisů</w:t>
      </w:r>
    </w:p>
    <w:p w14:paraId="1D73CEA8" w14:textId="5C33920A" w:rsidR="00077319" w:rsidRPr="00437F81" w:rsidRDefault="00077319" w:rsidP="00077319">
      <w:pPr>
        <w:widowControl w:val="0"/>
        <w:adjustRightInd w:val="0"/>
        <w:spacing w:before="120"/>
        <w:ind w:left="357"/>
        <w:jc w:val="both"/>
        <w:textAlignment w:val="baseline"/>
      </w:pPr>
      <w:r w:rsidRPr="007029DE">
        <w:t>Vydaný školní řád mateřské školy a vnitřní řád</w:t>
      </w:r>
      <w:r w:rsidR="00A30030">
        <w:t>y</w:t>
      </w:r>
      <w:r w:rsidRPr="007029DE">
        <w:t xml:space="preserve"> školní jídelny </w:t>
      </w:r>
      <w:r>
        <w:t xml:space="preserve">a školní jídelny </w:t>
      </w:r>
      <w:r w:rsidRPr="007029DE">
        <w:t xml:space="preserve">– výdejny obsahovaly všechny údaje </w:t>
      </w:r>
      <w:r w:rsidR="00B948C4">
        <w:t>uvedené</w:t>
      </w:r>
      <w:r w:rsidRPr="007029DE">
        <w:t xml:space="preserve"> ve výše uvedeném ustanovení školského zákona. Ředitelka školy tyto dokumenty zveřejnila na přístupných místech v budovách školy. S jejich obsahem prok</w:t>
      </w:r>
      <w:r w:rsidR="00E065C1">
        <w:t xml:space="preserve">azatelně seznámila zaměstnance školy a </w:t>
      </w:r>
      <w:r w:rsidRPr="00010830">
        <w:t xml:space="preserve">zákonné zástupce </w:t>
      </w:r>
      <w:r w:rsidRPr="00A30030">
        <w:t>nezletilých dětí na informativní schůzce.</w:t>
      </w:r>
    </w:p>
    <w:p w14:paraId="7ECBC351" w14:textId="77777777" w:rsidR="00077319" w:rsidRPr="003A1070" w:rsidRDefault="00077319" w:rsidP="00077319">
      <w:pPr>
        <w:widowControl w:val="0"/>
        <w:adjustRightInd w:val="0"/>
        <w:spacing w:before="240"/>
        <w:ind w:left="357"/>
        <w:jc w:val="both"/>
        <w:textAlignment w:val="baseline"/>
        <w:rPr>
          <w:b/>
        </w:rPr>
      </w:pPr>
      <w:r w:rsidRPr="003A1070">
        <w:rPr>
          <w:b/>
        </w:rPr>
        <w:t>Nebylo zjištěno porušení výše uvedeného právního předpisu.</w:t>
      </w:r>
    </w:p>
    <w:p w14:paraId="6A10F4C8" w14:textId="77777777" w:rsidR="00D87CA7" w:rsidRDefault="00D87CA7" w:rsidP="00D87CA7">
      <w:pPr>
        <w:pStyle w:val="Bodkontrolnhozjitn"/>
        <w:numPr>
          <w:ilvl w:val="0"/>
          <w:numId w:val="21"/>
        </w:numPr>
        <w:tabs>
          <w:tab w:val="num" w:pos="360"/>
          <w:tab w:val="num" w:pos="1353"/>
        </w:tabs>
        <w:ind w:left="357" w:hanging="357"/>
      </w:pPr>
      <w:r>
        <w:t>Kontrola plnění odpovědnosti školského zařízení za poskytované stravovací služby podle § 1 odst. 2, § 2 odst. 1 písm. a)</w:t>
      </w:r>
      <w:r w:rsidR="005E09DE">
        <w:t>,</w:t>
      </w:r>
      <w:r>
        <w:t xml:space="preserve"> 6</w:t>
      </w:r>
      <w:r w:rsidR="005E09DE">
        <w:t xml:space="preserve"> a 7</w:t>
      </w:r>
      <w:r>
        <w:t>, § 3 odst. 3</w:t>
      </w:r>
      <w:r w:rsidR="005E09DE">
        <w:t xml:space="preserve"> a 5</w:t>
      </w:r>
      <w:r>
        <w:t>, § 4 odst. 2 a 3, § 5 odst. 1 a 2 vyhlášky č. 107/2005 Sb., o školním stravování, ve znění pozdějších předpisů</w:t>
      </w:r>
    </w:p>
    <w:p w14:paraId="278B8E53" w14:textId="77777777" w:rsidR="00D87CA7" w:rsidRDefault="00D87CA7" w:rsidP="00D87CA7">
      <w:pPr>
        <w:widowControl w:val="0"/>
        <w:adjustRightInd w:val="0"/>
        <w:spacing w:before="120"/>
        <w:ind w:left="357"/>
        <w:jc w:val="both"/>
        <w:textAlignment w:val="baseline"/>
      </w:pPr>
      <w:r w:rsidRPr="000B24A1">
        <w:t xml:space="preserve">Školní jídelna </w:t>
      </w:r>
      <w:r>
        <w:t xml:space="preserve">MŠ Náchod, Vančurova 1345 </w:t>
      </w:r>
      <w:r w:rsidRPr="000B24A1">
        <w:t xml:space="preserve">poskytuje školní stravování pro děti věkové skupiny do 6 let a 7-10 let v rozsahu jedno hlavní a dvě doplňková jídla denně. </w:t>
      </w:r>
      <w:r w:rsidR="00A90B66">
        <w:t>F</w:t>
      </w:r>
      <w:r w:rsidR="00A90B66" w:rsidRPr="000B24A1">
        <w:t>inanční normativy na nákup potravin</w:t>
      </w:r>
      <w:r w:rsidR="00A90B66">
        <w:t xml:space="preserve"> uvedené ve vnitřním předpisu školy odpovídaly</w:t>
      </w:r>
      <w:r w:rsidR="00A90B66" w:rsidRPr="000B24A1">
        <w:t xml:space="preserve"> výš</w:t>
      </w:r>
      <w:r w:rsidR="00A90B66">
        <w:t>i</w:t>
      </w:r>
      <w:r w:rsidR="00A90B66" w:rsidRPr="000B24A1">
        <w:t xml:space="preserve"> úplaty za </w:t>
      </w:r>
      <w:r w:rsidR="00A90B66">
        <w:t xml:space="preserve">školní </w:t>
      </w:r>
      <w:r w:rsidR="00A90B66" w:rsidRPr="000B24A1">
        <w:t>stravování</w:t>
      </w:r>
      <w:r w:rsidR="00A90B66">
        <w:t xml:space="preserve"> a byly stanoveny v rozpětí uvedeném v příloze č. 2. vyhlášky č. </w:t>
      </w:r>
      <w:r w:rsidR="00A90B66" w:rsidRPr="00127794">
        <w:t>107/2005 Sb., ve znění pozdějších předpisů</w:t>
      </w:r>
      <w:r w:rsidR="00A90B66">
        <w:t xml:space="preserve">. </w:t>
      </w:r>
      <w:r>
        <w:t>Školní stravování se v</w:t>
      </w:r>
      <w:r w:rsidRPr="00F10646">
        <w:t> kontrolovaném období l</w:t>
      </w:r>
      <w:r>
        <w:t>eden až březen 2017 řídilo výživovými normami.</w:t>
      </w:r>
    </w:p>
    <w:p w14:paraId="2FDFCEAF" w14:textId="050C3F57" w:rsidR="00D87CA7" w:rsidRPr="00F10646" w:rsidRDefault="00D87CA7" w:rsidP="00DB01CA">
      <w:pPr>
        <w:widowControl w:val="0"/>
        <w:adjustRightInd w:val="0"/>
        <w:spacing w:before="120"/>
        <w:ind w:left="357"/>
        <w:jc w:val="both"/>
        <w:textAlignment w:val="baseline"/>
      </w:pPr>
      <w:r>
        <w:t xml:space="preserve">Školní jídelna – výdejna MŠ Náchod, Vančurova 1345, </w:t>
      </w:r>
      <w:r w:rsidR="006D6C1D">
        <w:t xml:space="preserve">odloučené </w:t>
      </w:r>
      <w:r>
        <w:t>pracoviště</w:t>
      </w:r>
      <w:r w:rsidR="000963A6">
        <w:t xml:space="preserve"> Lipí 1 vydává jídla </w:t>
      </w:r>
      <w:r w:rsidR="000963A6" w:rsidRPr="000963A6">
        <w:t>připravovaná v Základní škole T. G. Masaryka, Bartoňova 1005, Náchod na základě ujednání.</w:t>
      </w:r>
      <w:r w:rsidR="00DB01CA" w:rsidRPr="000963A6">
        <w:t xml:space="preserve"> </w:t>
      </w:r>
      <w:r w:rsidR="00A90B66" w:rsidRPr="000963A6">
        <w:t>Finanční</w:t>
      </w:r>
      <w:r w:rsidR="00A90B66" w:rsidRPr="000B24A1">
        <w:t xml:space="preserve"> normativy na nákup potravin</w:t>
      </w:r>
      <w:r w:rsidR="00A90B66">
        <w:t xml:space="preserve"> uvedené ve vnitřním předpisu školy odpovídaly</w:t>
      </w:r>
      <w:r w:rsidR="00A90B66" w:rsidRPr="000B24A1">
        <w:t xml:space="preserve"> výš</w:t>
      </w:r>
      <w:r w:rsidR="00A90B66">
        <w:t>i</w:t>
      </w:r>
      <w:r w:rsidR="00A90B66" w:rsidRPr="000B24A1">
        <w:t xml:space="preserve"> úplaty za </w:t>
      </w:r>
      <w:r w:rsidR="00A90B66">
        <w:t xml:space="preserve">školní </w:t>
      </w:r>
      <w:r w:rsidR="00A90B66" w:rsidRPr="000B24A1">
        <w:t>stravování</w:t>
      </w:r>
      <w:r w:rsidR="00A90B66">
        <w:t xml:space="preserve"> a byly stanoveny v rozpětí uvedeném</w:t>
      </w:r>
      <w:r w:rsidR="00A90B66" w:rsidRPr="00127794">
        <w:t xml:space="preserve"> v příloze č. 2. vyhlášky č. 107/2005 Sb., ve znění pozdějších předpisů</w:t>
      </w:r>
      <w:r w:rsidR="00A90B66">
        <w:t xml:space="preserve">. </w:t>
      </w:r>
      <w:r w:rsidR="00DB01CA">
        <w:t>Školní stravování se v kontrolovaném období leden až březen 2017 neřídilo výživovými normami</w:t>
      </w:r>
      <w:r w:rsidRPr="00F10646">
        <w:t xml:space="preserve">. Skutečná spotřeba </w:t>
      </w:r>
      <w:r>
        <w:t>masa</w:t>
      </w:r>
      <w:r w:rsidRPr="00F10646">
        <w:t xml:space="preserve"> (</w:t>
      </w:r>
      <w:r w:rsidR="00DB01CA">
        <w:t>57,97 %</w:t>
      </w:r>
      <w:r w:rsidRPr="00F10646">
        <w:t>)</w:t>
      </w:r>
      <w:r w:rsidR="00DB01CA">
        <w:t>, ryb (160,34 %), mléčných výrobků (219,99 %) a brambor (159,13 %) n</w:t>
      </w:r>
      <w:r w:rsidRPr="00F10646">
        <w:t>eodpovídal</w:t>
      </w:r>
      <w:r>
        <w:t>a</w:t>
      </w:r>
      <w:r w:rsidRPr="00F10646">
        <w:t xml:space="preserve"> </w:t>
      </w:r>
      <w:r>
        <w:t>příloze č. 1 vyhlášky o školním stravování, kde je u těchto skupin potravin stanovené rozpětí 75 % - 125 %.</w:t>
      </w:r>
    </w:p>
    <w:p w14:paraId="3808E2D2" w14:textId="77777777" w:rsidR="00D87CA7" w:rsidRDefault="00D87CA7" w:rsidP="00D87CA7">
      <w:pPr>
        <w:pStyle w:val="Bodkontrolnhozjitn"/>
        <w:tabs>
          <w:tab w:val="clear" w:pos="360"/>
        </w:tabs>
        <w:ind w:firstLine="0"/>
      </w:pPr>
      <w:r>
        <w:t>Byl</w:t>
      </w:r>
      <w:r w:rsidR="00DB01CA">
        <w:t>o</w:t>
      </w:r>
      <w:r>
        <w:t xml:space="preserve"> zjištěn</w:t>
      </w:r>
      <w:r w:rsidR="00DB01CA">
        <w:t>o</w:t>
      </w:r>
      <w:r>
        <w:t xml:space="preserve"> porušení § 1 odst. 2 vyhlášky č. 107/2005 Sb., ve znění pozdějších předpisů a příloh</w:t>
      </w:r>
      <w:r w:rsidR="00DB01CA">
        <w:t>y</w:t>
      </w:r>
      <w:r>
        <w:t xml:space="preserve"> č. 1 k této vyhlášce.</w:t>
      </w:r>
    </w:p>
    <w:p w14:paraId="47F2648F" w14:textId="77777777" w:rsidR="00143843" w:rsidRPr="00BD65F9" w:rsidRDefault="00306DBE" w:rsidP="00356148">
      <w:pPr>
        <w:pStyle w:val="Nadpiskapitoly"/>
        <w:spacing w:before="480" w:after="120"/>
      </w:pPr>
      <w:r w:rsidRPr="00BD65F9">
        <w:t>Závěry</w:t>
      </w:r>
    </w:p>
    <w:p w14:paraId="3908ACB9" w14:textId="77777777" w:rsidR="00451F17" w:rsidRDefault="00306DBE" w:rsidP="00451F17">
      <w:pPr>
        <w:pStyle w:val="Zvry"/>
        <w:numPr>
          <w:ilvl w:val="0"/>
          <w:numId w:val="0"/>
        </w:numPr>
      </w:pPr>
      <w:r w:rsidRPr="00172155">
        <w:rPr>
          <w:b/>
        </w:rPr>
        <w:t>Návrhy na zlepšení stavu školského zařízení</w:t>
      </w:r>
      <w:r w:rsidRPr="00172155">
        <w:t>:</w:t>
      </w:r>
    </w:p>
    <w:p w14:paraId="1CD708D4" w14:textId="77777777" w:rsidR="00907D73" w:rsidRPr="008437AA" w:rsidRDefault="008137AD" w:rsidP="00907D73">
      <w:pPr>
        <w:pStyle w:val="Zvry"/>
        <w:numPr>
          <w:ilvl w:val="0"/>
          <w:numId w:val="22"/>
        </w:numPr>
        <w:rPr>
          <w:i/>
        </w:rPr>
      </w:pPr>
      <w:r>
        <w:t>dodržovat plnění výživových norem.</w:t>
      </w:r>
    </w:p>
    <w:p w14:paraId="007A7BC5" w14:textId="77777777" w:rsidR="00451F17" w:rsidRPr="00FA26DF" w:rsidRDefault="00306DBE" w:rsidP="00451F17">
      <w:pPr>
        <w:spacing w:before="360"/>
        <w:jc w:val="both"/>
        <w:rPr>
          <w:b/>
          <w:bCs/>
        </w:rPr>
      </w:pPr>
      <w:r w:rsidRPr="004C535C">
        <w:rPr>
          <w:b/>
          <w:bCs/>
        </w:rPr>
        <w:lastRenderedPageBreak/>
        <w:t xml:space="preserve">Česká školní inspekce v souladu s § 175 odst. 1 školského zákona ukládá ředitelce školy ve lhůtě do </w:t>
      </w:r>
      <w:r w:rsidR="008437AA">
        <w:rPr>
          <w:b/>
          <w:bCs/>
        </w:rPr>
        <w:t>30</w:t>
      </w:r>
      <w:r w:rsidRPr="004C535C">
        <w:rPr>
          <w:b/>
          <w:bCs/>
        </w:rPr>
        <w:t xml:space="preserve"> </w:t>
      </w:r>
      <w:r>
        <w:rPr>
          <w:b/>
          <w:bCs/>
        </w:rPr>
        <w:t>d</w:t>
      </w:r>
      <w:r w:rsidRPr="004C535C">
        <w:rPr>
          <w:b/>
          <w:bCs/>
        </w:rPr>
        <w:t>nů</w:t>
      </w:r>
      <w:r>
        <w:rPr>
          <w:b/>
          <w:bCs/>
        </w:rPr>
        <w:t xml:space="preserve"> přijmout adekvátní opatření k prevenci nedostatk</w:t>
      </w:r>
      <w:r w:rsidR="008437AA">
        <w:rPr>
          <w:b/>
          <w:bCs/>
        </w:rPr>
        <w:t>u</w:t>
      </w:r>
      <w:r>
        <w:rPr>
          <w:b/>
          <w:bCs/>
        </w:rPr>
        <w:t xml:space="preserve"> zjištěn</w:t>
      </w:r>
      <w:r w:rsidR="008437AA">
        <w:rPr>
          <w:b/>
          <w:bCs/>
        </w:rPr>
        <w:t>ého</w:t>
      </w:r>
      <w:r>
        <w:rPr>
          <w:b/>
          <w:bCs/>
        </w:rPr>
        <w:t xml:space="preserve"> </w:t>
      </w:r>
      <w:r w:rsidRPr="00FA26DF">
        <w:rPr>
          <w:b/>
          <w:bCs/>
        </w:rPr>
        <w:t xml:space="preserve">při inspekční činnosti </w:t>
      </w:r>
      <w:r w:rsidR="008437AA">
        <w:rPr>
          <w:b/>
          <w:bCs/>
        </w:rPr>
        <w:t xml:space="preserve">uvedeného v kontrolním zjištění č. 3 </w:t>
      </w:r>
      <w:r>
        <w:rPr>
          <w:b/>
          <w:bCs/>
        </w:rPr>
        <w:t xml:space="preserve">a ve stejné lhůtě </w:t>
      </w:r>
      <w:r w:rsidRPr="00FA26DF">
        <w:rPr>
          <w:b/>
          <w:bCs/>
        </w:rPr>
        <w:t>písemně info</w:t>
      </w:r>
      <w:r>
        <w:rPr>
          <w:b/>
          <w:bCs/>
        </w:rPr>
        <w:t>rmovat Českou školní inspekci, jaká opatření byla přijata</w:t>
      </w:r>
      <w:r w:rsidRPr="00FA26DF">
        <w:rPr>
          <w:b/>
          <w:bCs/>
        </w:rPr>
        <w:t>.</w:t>
      </w:r>
    </w:p>
    <w:p w14:paraId="75EAE45E" w14:textId="77777777" w:rsidR="00451F17" w:rsidRPr="004C535C" w:rsidRDefault="00306DBE" w:rsidP="00451F17">
      <w:pPr>
        <w:pStyle w:val="Stanovenlht"/>
        <w:numPr>
          <w:ilvl w:val="0"/>
          <w:numId w:val="0"/>
        </w:numPr>
      </w:pPr>
      <w:r w:rsidRPr="004C535C">
        <w:t>Zprávu zašlete na adresu</w:t>
      </w:r>
      <w:r>
        <w:t xml:space="preserve"> Česká školní inspekce,</w:t>
      </w:r>
      <w:r w:rsidRPr="004C535C">
        <w:t xml:space="preserve"> </w:t>
      </w:r>
      <w:r>
        <w:t>Královéhradecký inspektorát</w:t>
      </w:r>
      <w:r w:rsidRPr="00D80218">
        <w:t xml:space="preserve">, </w:t>
      </w:r>
      <w:r>
        <w:t>Wonkova 1142</w:t>
      </w:r>
      <w:r w:rsidRPr="00D80218">
        <w:t xml:space="preserve">, </w:t>
      </w:r>
      <w:r>
        <w:t>500 02</w:t>
      </w:r>
      <w:r>
        <w:rPr>
          <w:noProof/>
        </w:rPr>
        <w:t xml:space="preserve"> </w:t>
      </w:r>
      <w:r w:rsidRPr="00D80218">
        <w:t xml:space="preserve"> </w:t>
      </w:r>
      <w:r>
        <w:t>Hradec Králové</w:t>
      </w:r>
      <w:r w:rsidRPr="0084241D">
        <w:t>,</w:t>
      </w:r>
      <w:r w:rsidRPr="004C535C">
        <w:t xml:space="preserve"> případně prostřednictvím datové schránky (g7zais9) nebo na e-podatelnu </w:t>
      </w:r>
      <w:r>
        <w:t>csi.h@csicr.cz</w:t>
      </w:r>
      <w:r w:rsidRPr="002F3EBA">
        <w:t xml:space="preserve"> </w:t>
      </w:r>
      <w:r w:rsidRPr="004C535C">
        <w:t>s připojením elektronického podpisu.</w:t>
      </w:r>
    </w:p>
    <w:p w14:paraId="4F47E601" w14:textId="77777777" w:rsidR="00027BF0" w:rsidRPr="00BA1467" w:rsidRDefault="00306DBE" w:rsidP="00BA1467">
      <w:pPr>
        <w:pStyle w:val="Nadpiskapitoly"/>
        <w:spacing w:before="480" w:after="120"/>
      </w:pPr>
      <w:r w:rsidRPr="00BD65F9">
        <w:t>Seznam dokladů, o kte</w:t>
      </w:r>
      <w:r>
        <w:t xml:space="preserve">ré se inspekční </w:t>
      </w:r>
      <w:r w:rsidRPr="00BA1467">
        <w:t>zjištění opírají</w:t>
      </w:r>
    </w:p>
    <w:p w14:paraId="144FA37C" w14:textId="77777777" w:rsidR="00E74C70" w:rsidRPr="00A914F5" w:rsidRDefault="00E74C70" w:rsidP="00BA1467">
      <w:pPr>
        <w:pStyle w:val="Seznamdoklad"/>
        <w:spacing w:before="240"/>
      </w:pPr>
      <w:r w:rsidRPr="00BA1467">
        <w:t>Školní vzdělávací program pro předškolní vzdělávání platný ve školním</w:t>
      </w:r>
      <w:r w:rsidRPr="00A914F5">
        <w:t xml:space="preserve"> roce 2016/2017</w:t>
      </w:r>
    </w:p>
    <w:p w14:paraId="4E3F8DD5" w14:textId="77777777" w:rsidR="00E74C70" w:rsidRPr="00E97E67" w:rsidRDefault="00E74C70" w:rsidP="00E74C70">
      <w:pPr>
        <w:pStyle w:val="Seznamdoklad"/>
        <w:rPr>
          <w:b/>
        </w:rPr>
      </w:pPr>
      <w:r w:rsidRPr="00E97E67">
        <w:t>Školní řád mateřské školy platný ve školním roce 2016/2017</w:t>
      </w:r>
    </w:p>
    <w:p w14:paraId="773110A6" w14:textId="77777777" w:rsidR="00E74C70" w:rsidRPr="00E97E67" w:rsidRDefault="00E74C70" w:rsidP="00E74C70">
      <w:pPr>
        <w:pStyle w:val="Seznamdoklad"/>
        <w:rPr>
          <w:b/>
        </w:rPr>
      </w:pPr>
      <w:r w:rsidRPr="00E97E67">
        <w:t xml:space="preserve">Vnitřní řád školní jídelny platný </w:t>
      </w:r>
      <w:r>
        <w:t xml:space="preserve">ve </w:t>
      </w:r>
      <w:r w:rsidRPr="00E97E67">
        <w:t>školní</w:t>
      </w:r>
      <w:r>
        <w:t>m</w:t>
      </w:r>
      <w:r w:rsidRPr="00E97E67">
        <w:t xml:space="preserve"> ro</w:t>
      </w:r>
      <w:r>
        <w:t>ce</w:t>
      </w:r>
      <w:r w:rsidRPr="00E97E67">
        <w:t xml:space="preserve"> 2016/2017</w:t>
      </w:r>
    </w:p>
    <w:p w14:paraId="30589C34" w14:textId="77777777" w:rsidR="008E35ED" w:rsidRDefault="00E74C70" w:rsidP="004172E7">
      <w:pPr>
        <w:pStyle w:val="Seznamdoklad"/>
      </w:pPr>
      <w:r>
        <w:t>Vnitřní řád školní jídelny – výdejny platný ve školním roce 2016/2017</w:t>
      </w:r>
    </w:p>
    <w:p w14:paraId="526D3FF2" w14:textId="77777777" w:rsidR="00077319" w:rsidRDefault="00077319" w:rsidP="004172E7">
      <w:pPr>
        <w:pStyle w:val="Seznamdoklad"/>
      </w:pPr>
      <w:r>
        <w:t xml:space="preserve">Podpisová listina – seznámení zaměstnanců se školním řádem </w:t>
      </w:r>
      <w:r w:rsidR="00FA51C4">
        <w:t>mateřské školy a </w:t>
      </w:r>
      <w:r>
        <w:t xml:space="preserve">vnitřními řády školní jídelny a školní jídelny – výdejny </w:t>
      </w:r>
      <w:r w:rsidR="003C2064">
        <w:t xml:space="preserve">platnými </w:t>
      </w:r>
      <w:r w:rsidR="00FA51C4">
        <w:t>ve</w:t>
      </w:r>
      <w:r w:rsidR="003C2064">
        <w:t xml:space="preserve"> školní</w:t>
      </w:r>
      <w:r w:rsidR="00FA51C4">
        <w:t>m</w:t>
      </w:r>
      <w:r w:rsidR="003C2064">
        <w:t xml:space="preserve"> ro</w:t>
      </w:r>
      <w:r w:rsidR="00FA51C4">
        <w:t>ce</w:t>
      </w:r>
      <w:r w:rsidR="003C2064">
        <w:t xml:space="preserve"> 2016/2017 ze </w:t>
      </w:r>
      <w:r>
        <w:t>září 2016</w:t>
      </w:r>
    </w:p>
    <w:p w14:paraId="443B0493" w14:textId="77777777" w:rsidR="009B46CB" w:rsidRDefault="003201D0" w:rsidP="004172E7">
      <w:pPr>
        <w:pStyle w:val="Seznamdoklad"/>
      </w:pPr>
      <w:r>
        <w:t>Ujednání</w:t>
      </w:r>
      <w:r w:rsidR="001E6488">
        <w:t xml:space="preserve"> o zajištění školního stravování pro děti a zaměstnance </w:t>
      </w:r>
      <w:r>
        <w:t xml:space="preserve">Mateřské školy, Vančurova1345, Náchod, </w:t>
      </w:r>
      <w:r w:rsidR="00FA51C4">
        <w:t xml:space="preserve">odloučené </w:t>
      </w:r>
      <w:r>
        <w:t xml:space="preserve">pracoviště Lipí l, Náchod </w:t>
      </w:r>
      <w:r w:rsidR="001E6488">
        <w:t>ze dne 15. 4. 2015</w:t>
      </w:r>
    </w:p>
    <w:p w14:paraId="272B5731" w14:textId="77777777" w:rsidR="008E35ED" w:rsidRDefault="008E35ED" w:rsidP="004172E7">
      <w:pPr>
        <w:pStyle w:val="Seznamdoklad"/>
      </w:pPr>
      <w:r>
        <w:t>Plnění výživových norem za měsíce leden a</w:t>
      </w:r>
      <w:r w:rsidR="003201D0">
        <w:t>ž</w:t>
      </w:r>
      <w:r>
        <w:t xml:space="preserve"> březen 201</w:t>
      </w:r>
      <w:r w:rsidR="00FA51C4">
        <w:t>7</w:t>
      </w:r>
      <w:r>
        <w:t xml:space="preserve"> – školní jídeln</w:t>
      </w:r>
      <w:r w:rsidR="00E74C70">
        <w:t>a</w:t>
      </w:r>
    </w:p>
    <w:p w14:paraId="44BCB9D5" w14:textId="77777777" w:rsidR="00DF5563" w:rsidRDefault="00DF5563" w:rsidP="004172E7">
      <w:pPr>
        <w:pStyle w:val="Seznamdoklad"/>
      </w:pPr>
      <w:r>
        <w:t>Plnění výživových norem za měsíce leden</w:t>
      </w:r>
      <w:r w:rsidR="003201D0">
        <w:t xml:space="preserve"> až</w:t>
      </w:r>
      <w:r>
        <w:t xml:space="preserve"> březen 201</w:t>
      </w:r>
      <w:r w:rsidR="00FA51C4">
        <w:t>7</w:t>
      </w:r>
      <w:r>
        <w:t xml:space="preserve"> – školní jídelna – výdejna</w:t>
      </w:r>
    </w:p>
    <w:p w14:paraId="173201B7" w14:textId="77777777" w:rsidR="00DF5563" w:rsidRDefault="00867D65" w:rsidP="004172E7">
      <w:pPr>
        <w:pStyle w:val="Seznamdoklad"/>
      </w:pPr>
      <w:r>
        <w:t>Jídelní lístky za měsíce leden</w:t>
      </w:r>
      <w:r w:rsidR="004F1026">
        <w:t xml:space="preserve"> a</w:t>
      </w:r>
      <w:r w:rsidR="00BE0D33">
        <w:t>ž</w:t>
      </w:r>
      <w:r>
        <w:t xml:space="preserve"> </w:t>
      </w:r>
      <w:r w:rsidR="00BE0D33">
        <w:t>březen</w:t>
      </w:r>
      <w:r>
        <w:t xml:space="preserve"> 2017</w:t>
      </w:r>
    </w:p>
    <w:p w14:paraId="74787B15" w14:textId="77777777" w:rsidR="00027BF0" w:rsidRPr="00BD65F9" w:rsidRDefault="00306DBE" w:rsidP="00356148">
      <w:pPr>
        <w:pStyle w:val="Nadpiskapitoly"/>
        <w:spacing w:before="480" w:after="120"/>
      </w:pPr>
      <w:r w:rsidRPr="00BD65F9">
        <w:t>Poučení</w:t>
      </w:r>
    </w:p>
    <w:p w14:paraId="4D16B7E9" w14:textId="77777777" w:rsidR="00451F17" w:rsidRDefault="00306DBE" w:rsidP="00451F17">
      <w:pPr>
        <w:pStyle w:val="A-Hodnocen"/>
        <w:spacing w:before="120"/>
        <w:rPr>
          <w:b w:val="0"/>
          <w:i w:val="0"/>
        </w:rPr>
      </w:pPr>
      <w:r w:rsidRPr="00CA51F6">
        <w:rPr>
          <w:i w:val="0"/>
        </w:rPr>
        <w:t>Podle § 13 kontrolního řádu může škola</w:t>
      </w:r>
      <w:r>
        <w:rPr>
          <w:i w:val="0"/>
        </w:rPr>
        <w:t xml:space="preserve"> </w:t>
      </w:r>
      <w:r w:rsidRPr="00C90E59">
        <w:rPr>
          <w:i w:val="0"/>
        </w:rPr>
        <w:t>proti protokolu o kontrole podat písemné zdůvodněné námitky, z nichž je zřejmé, proti jakému kontrolnímu zjištění směřují, a to do 15 dnů ode dne doručení protokolu o kontrole. Případné námitky zašlete na adresu</w:t>
      </w:r>
      <w:r>
        <w:rPr>
          <w:i w:val="0"/>
        </w:rPr>
        <w:t xml:space="preserve"> Česká školní inspekce, </w:t>
      </w:r>
      <w:r w:rsidRPr="00165F5B">
        <w:rPr>
          <w:i w:val="0"/>
        </w:rPr>
        <w:t xml:space="preserve">Královéhradecký inspektorát, Wonkova 1142, </w:t>
      </w:r>
      <w:r>
        <w:rPr>
          <w:i w:val="0"/>
        </w:rPr>
        <w:t xml:space="preserve">500 02 </w:t>
      </w:r>
      <w:r w:rsidRPr="00165F5B">
        <w:rPr>
          <w:i w:val="0"/>
        </w:rPr>
        <w:t xml:space="preserve"> Hradec Králové</w:t>
      </w:r>
      <w:r w:rsidRPr="00BB362A">
        <w:rPr>
          <w:i w:val="0"/>
        </w:rPr>
        <w:t>,</w:t>
      </w:r>
      <w:r w:rsidRPr="00C90E59">
        <w:rPr>
          <w:i w:val="0"/>
        </w:rPr>
        <w:t xml:space="preserve"> případně prostřednictvím dato</w:t>
      </w:r>
      <w:r w:rsidR="00B10764">
        <w:rPr>
          <w:i w:val="0"/>
        </w:rPr>
        <w:t>vé schránky (g7zais9) nebo na e </w:t>
      </w:r>
      <w:r w:rsidRPr="00C90E59">
        <w:rPr>
          <w:i w:val="0"/>
        </w:rPr>
        <w:t xml:space="preserve">podatelnu </w:t>
      </w:r>
      <w:r w:rsidRPr="00165F5B">
        <w:rPr>
          <w:i w:val="0"/>
        </w:rPr>
        <w:t>csi.h@csicr.cz</w:t>
      </w:r>
      <w:r w:rsidRPr="00F637B3">
        <w:rPr>
          <w:color w:val="0073CF"/>
        </w:rPr>
        <w:t xml:space="preserve"> </w:t>
      </w:r>
      <w:r w:rsidRPr="00CA51F6">
        <w:rPr>
          <w:i w:val="0"/>
        </w:rPr>
        <w:t>s připojením elektronického podpisu</w:t>
      </w:r>
      <w:r w:rsidRPr="00CA51F6">
        <w:rPr>
          <w:b w:val="0"/>
        </w:rPr>
        <w:t xml:space="preserve">, </w:t>
      </w:r>
      <w:r w:rsidRPr="00CA51F6">
        <w:rPr>
          <w:i w:val="0"/>
        </w:rPr>
        <w:t>a to k rukám ředitel</w:t>
      </w:r>
      <w:r w:rsidR="00F2446C">
        <w:rPr>
          <w:i w:val="0"/>
        </w:rPr>
        <w:t>ky</w:t>
      </w:r>
      <w:r w:rsidRPr="00CA51F6">
        <w:rPr>
          <w:i w:val="0"/>
        </w:rPr>
        <w:t xml:space="preserve"> inspektorátu</w:t>
      </w:r>
      <w:r w:rsidRPr="00CA51F6">
        <w:rPr>
          <w:b w:val="0"/>
          <w:i w:val="0"/>
        </w:rPr>
        <w:t>.</w:t>
      </w:r>
    </w:p>
    <w:p w14:paraId="65877AD9" w14:textId="77777777" w:rsidR="0031113B" w:rsidRDefault="0031113B" w:rsidP="00C52412">
      <w:pPr>
        <w:spacing w:before="480"/>
        <w:rPr>
          <w:b/>
        </w:rPr>
      </w:pPr>
    </w:p>
    <w:p w14:paraId="1980B552" w14:textId="77777777" w:rsidR="0031113B" w:rsidRDefault="0031113B" w:rsidP="00C52412">
      <w:pPr>
        <w:spacing w:before="480"/>
        <w:rPr>
          <w:b/>
        </w:rPr>
      </w:pPr>
    </w:p>
    <w:p w14:paraId="79B8C023" w14:textId="77777777" w:rsidR="0031113B" w:rsidRDefault="0031113B" w:rsidP="00C52412">
      <w:pPr>
        <w:spacing w:before="480"/>
        <w:rPr>
          <w:b/>
        </w:rPr>
      </w:pPr>
    </w:p>
    <w:p w14:paraId="3FAFE524" w14:textId="77777777" w:rsidR="0031113B" w:rsidRDefault="0031113B" w:rsidP="00C52412">
      <w:pPr>
        <w:spacing w:before="480"/>
        <w:rPr>
          <w:b/>
        </w:rPr>
      </w:pPr>
    </w:p>
    <w:p w14:paraId="59F67B9B" w14:textId="77777777" w:rsidR="0031113B" w:rsidRDefault="0031113B" w:rsidP="00C52412">
      <w:pPr>
        <w:spacing w:before="480"/>
        <w:rPr>
          <w:b/>
        </w:rPr>
      </w:pPr>
    </w:p>
    <w:p w14:paraId="7B9A330B" w14:textId="77777777" w:rsidR="00027BF0" w:rsidRDefault="00306DBE" w:rsidP="00C52412">
      <w:pPr>
        <w:spacing w:before="480"/>
        <w:rPr>
          <w:b/>
        </w:rPr>
      </w:pPr>
      <w:r w:rsidRPr="00090EBC">
        <w:rPr>
          <w:b/>
        </w:rPr>
        <w:lastRenderedPageBreak/>
        <w:t xml:space="preserve">Složení </w:t>
      </w:r>
      <w:r>
        <w:rPr>
          <w:b/>
        </w:rPr>
        <w:t xml:space="preserve">inspekčního týmu </w:t>
      </w:r>
      <w:r w:rsidRPr="00090EBC">
        <w:rPr>
          <w:b/>
        </w:rPr>
        <w:t xml:space="preserve">a datum vyhotovení </w:t>
      </w:r>
      <w:r>
        <w:rPr>
          <w:b/>
        </w:rPr>
        <w:t>protokolu o kontrole</w:t>
      </w:r>
    </w:p>
    <w:tbl>
      <w:tblPr>
        <w:tblW w:w="9070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60"/>
        <w:gridCol w:w="3260"/>
      </w:tblGrid>
      <w:tr w:rsidR="007913AA" w14:paraId="4181575D" w14:textId="77777777" w:rsidTr="009C28EF">
        <w:trPr>
          <w:gridAfter w:val="1"/>
          <w:wAfter w:w="3260" w:type="dxa"/>
          <w:trHeight w:val="735"/>
        </w:trPr>
        <w:tc>
          <w:tcPr>
            <w:tcW w:w="5650" w:type="dxa"/>
            <w:vAlign w:val="center"/>
          </w:tcPr>
          <w:p w14:paraId="65A51F2F" w14:textId="77777777" w:rsidR="00356148" w:rsidRPr="009E6AD9" w:rsidRDefault="00375B68" w:rsidP="00BB362A">
            <w:pPr>
              <w:spacing w:before="60" w:after="60"/>
              <w:jc w:val="both"/>
              <w:rPr>
                <w:i/>
              </w:rPr>
            </w:pPr>
          </w:p>
        </w:tc>
        <w:tc>
          <w:tcPr>
            <w:tcW w:w="160" w:type="dxa"/>
            <w:vAlign w:val="center"/>
          </w:tcPr>
          <w:p w14:paraId="0AAA4763" w14:textId="77777777" w:rsidR="00027BF0" w:rsidRPr="00090EBC" w:rsidRDefault="00375B68" w:rsidP="00C52412">
            <w:pPr>
              <w:spacing w:before="60" w:after="60"/>
              <w:jc w:val="both"/>
            </w:pPr>
          </w:p>
        </w:tc>
      </w:tr>
      <w:tr w:rsidR="007913AA" w14:paraId="0D6F61B8" w14:textId="77777777" w:rsidTr="009C28EF">
        <w:trPr>
          <w:trHeight w:val="735"/>
        </w:trPr>
        <w:tc>
          <w:tcPr>
            <w:tcW w:w="5650" w:type="dxa"/>
            <w:vAlign w:val="center"/>
          </w:tcPr>
          <w:p w14:paraId="1A015FAE" w14:textId="77777777" w:rsidR="00027BF0" w:rsidRPr="00090EBC" w:rsidRDefault="00306DBE" w:rsidP="00383D2F">
            <w:pPr>
              <w:spacing w:before="60" w:after="60"/>
            </w:pPr>
            <w:r>
              <w:rPr>
                <w:noProof/>
              </w:rPr>
              <w:t>Mgr. Radomíra Bartošová, školní inspektorka</w:t>
            </w:r>
          </w:p>
        </w:tc>
        <w:tc>
          <w:tcPr>
            <w:tcW w:w="3420" w:type="dxa"/>
            <w:gridSpan w:val="2"/>
            <w:vAlign w:val="center"/>
          </w:tcPr>
          <w:p w14:paraId="41C06855" w14:textId="77777777" w:rsidR="00027BF0" w:rsidRPr="00090EBC" w:rsidRDefault="00375B68" w:rsidP="00C52412">
            <w:pPr>
              <w:spacing w:before="60" w:after="60"/>
              <w:ind w:hanging="263"/>
              <w:jc w:val="center"/>
            </w:pPr>
          </w:p>
        </w:tc>
      </w:tr>
      <w:tr w:rsidR="00C4230B" w14:paraId="50EE5D4E" w14:textId="77777777" w:rsidTr="009C28EF">
        <w:trPr>
          <w:trHeight w:val="735"/>
        </w:trPr>
        <w:tc>
          <w:tcPr>
            <w:tcW w:w="5650" w:type="dxa"/>
            <w:vAlign w:val="center"/>
          </w:tcPr>
          <w:p w14:paraId="05048559" w14:textId="77777777" w:rsidR="00C4230B" w:rsidRPr="00090EBC" w:rsidRDefault="00C4230B" w:rsidP="00C4230B">
            <w:pPr>
              <w:spacing w:before="60" w:after="60"/>
            </w:pPr>
            <w:r>
              <w:rPr>
                <w:noProof/>
              </w:rPr>
              <w:t>Ing. Lenka Koutníková, školní inspektorka</w:t>
            </w:r>
          </w:p>
        </w:tc>
        <w:tc>
          <w:tcPr>
            <w:tcW w:w="3420" w:type="dxa"/>
            <w:gridSpan w:val="2"/>
            <w:vAlign w:val="center"/>
          </w:tcPr>
          <w:p w14:paraId="197C4EF9" w14:textId="77777777" w:rsidR="00C4230B" w:rsidRPr="00090EBC" w:rsidRDefault="00C4230B" w:rsidP="00C4230B">
            <w:pPr>
              <w:spacing w:before="60" w:after="60"/>
              <w:ind w:hanging="263"/>
              <w:jc w:val="center"/>
            </w:pPr>
          </w:p>
        </w:tc>
      </w:tr>
      <w:tr w:rsidR="00C4230B" w14:paraId="097ECE65" w14:textId="77777777" w:rsidTr="009C28EF">
        <w:trPr>
          <w:trHeight w:val="735"/>
        </w:trPr>
        <w:tc>
          <w:tcPr>
            <w:tcW w:w="5650" w:type="dxa"/>
            <w:vAlign w:val="center"/>
          </w:tcPr>
          <w:p w14:paraId="637E51AD" w14:textId="77777777" w:rsidR="00C4230B" w:rsidRPr="00090EBC" w:rsidRDefault="00C4230B" w:rsidP="00C4230B">
            <w:pPr>
              <w:spacing w:before="60" w:after="60"/>
            </w:pPr>
            <w:r>
              <w:rPr>
                <w:noProof/>
              </w:rPr>
              <w:t>Mgr. Martin Bartoš, školní inspektor</w:t>
            </w:r>
          </w:p>
        </w:tc>
        <w:tc>
          <w:tcPr>
            <w:tcW w:w="3420" w:type="dxa"/>
            <w:gridSpan w:val="2"/>
            <w:vAlign w:val="center"/>
          </w:tcPr>
          <w:p w14:paraId="0010399C" w14:textId="77777777" w:rsidR="00C4230B" w:rsidRPr="00090EBC" w:rsidRDefault="00C4230B" w:rsidP="00C4230B">
            <w:pPr>
              <w:spacing w:before="60" w:after="60"/>
              <w:ind w:hanging="263"/>
              <w:jc w:val="center"/>
            </w:pPr>
          </w:p>
        </w:tc>
      </w:tr>
      <w:tr w:rsidR="00C4230B" w14:paraId="0E08A7F3" w14:textId="77777777" w:rsidTr="009C28EF">
        <w:trPr>
          <w:trHeight w:val="735"/>
        </w:trPr>
        <w:tc>
          <w:tcPr>
            <w:tcW w:w="5650" w:type="dxa"/>
            <w:vAlign w:val="center"/>
          </w:tcPr>
          <w:p w14:paraId="60C0BF6C" w14:textId="77777777" w:rsidR="00C4230B" w:rsidRPr="00090EBC" w:rsidRDefault="00C4230B" w:rsidP="00C4230B">
            <w:pPr>
              <w:spacing w:before="60" w:after="60"/>
            </w:pPr>
            <w:r>
              <w:t>Bc. Věra Jiránková</w:t>
            </w:r>
            <w:r w:rsidR="00360495">
              <w:t>, kontrolní pracovnice</w:t>
            </w:r>
          </w:p>
        </w:tc>
        <w:tc>
          <w:tcPr>
            <w:tcW w:w="3420" w:type="dxa"/>
            <w:gridSpan w:val="2"/>
            <w:vAlign w:val="center"/>
          </w:tcPr>
          <w:p w14:paraId="5D7C8BB6" w14:textId="77777777" w:rsidR="00C4230B" w:rsidRPr="00090EBC" w:rsidRDefault="00C4230B" w:rsidP="00C4230B">
            <w:pPr>
              <w:spacing w:before="60" w:after="60"/>
              <w:jc w:val="center"/>
            </w:pPr>
          </w:p>
        </w:tc>
      </w:tr>
    </w:tbl>
    <w:p w14:paraId="7D1FDF27" w14:textId="53521CA4" w:rsidR="003C7C27" w:rsidRPr="00360495" w:rsidRDefault="00360495" w:rsidP="00806A37">
      <w:pPr>
        <w:spacing w:before="240"/>
      </w:pPr>
      <w:r>
        <w:t>V Trutnově</w:t>
      </w:r>
    </w:p>
    <w:p w14:paraId="4AC0DF1E" w14:textId="77777777" w:rsidR="00900AED" w:rsidRPr="003C7C27" w:rsidRDefault="00375B68" w:rsidP="00806A37">
      <w:pPr>
        <w:spacing w:before="240"/>
        <w:rPr>
          <w:i/>
          <w:color w:val="FF6600"/>
        </w:rPr>
      </w:pPr>
    </w:p>
    <w:p w14:paraId="643C56CA" w14:textId="77777777" w:rsidR="00027BF0" w:rsidRPr="00FA4A8F" w:rsidRDefault="00306DBE" w:rsidP="00C52412">
      <w:pPr>
        <w:spacing w:before="240"/>
        <w:jc w:val="both"/>
        <w:rPr>
          <w:b/>
        </w:rPr>
      </w:pPr>
      <w:r w:rsidRPr="00090EBC">
        <w:rPr>
          <w:b/>
        </w:rPr>
        <w:t xml:space="preserve">Datum a </w:t>
      </w:r>
      <w:r w:rsidRPr="00356148">
        <w:rPr>
          <w:b/>
        </w:rPr>
        <w:t>podpis ředitel</w:t>
      </w:r>
      <w:r w:rsidR="00360495">
        <w:rPr>
          <w:b/>
        </w:rPr>
        <w:t>ky</w:t>
      </w:r>
      <w:r w:rsidRPr="00356148">
        <w:rPr>
          <w:b/>
        </w:rPr>
        <w:t xml:space="preserve"> školy</w:t>
      </w:r>
      <w:r>
        <w:rPr>
          <w:b/>
        </w:rPr>
        <w:t xml:space="preserve"> </w:t>
      </w:r>
      <w:r w:rsidRPr="00356148">
        <w:rPr>
          <w:b/>
        </w:rPr>
        <w:t xml:space="preserve">potvrzující projednání a převzetí </w:t>
      </w:r>
      <w:r>
        <w:rPr>
          <w:b/>
        </w:rPr>
        <w:t>protokolu o kontrole</w:t>
      </w:r>
    </w:p>
    <w:tbl>
      <w:tblPr>
        <w:tblW w:w="9070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420"/>
      </w:tblGrid>
      <w:tr w:rsidR="007913AA" w14:paraId="122100FD" w14:textId="77777777" w:rsidTr="009C28EF">
        <w:trPr>
          <w:trHeight w:val="735"/>
        </w:trPr>
        <w:tc>
          <w:tcPr>
            <w:tcW w:w="5650" w:type="dxa"/>
            <w:vAlign w:val="center"/>
          </w:tcPr>
          <w:p w14:paraId="79DA7BDD" w14:textId="77777777" w:rsidR="00B721B9" w:rsidRPr="00356148" w:rsidRDefault="00375B68" w:rsidP="00A82D78">
            <w:pPr>
              <w:spacing w:before="60" w:after="60"/>
            </w:pPr>
          </w:p>
        </w:tc>
        <w:tc>
          <w:tcPr>
            <w:tcW w:w="3420" w:type="dxa"/>
            <w:vAlign w:val="center"/>
          </w:tcPr>
          <w:p w14:paraId="4DCED07C" w14:textId="77777777" w:rsidR="00806A37" w:rsidRPr="00A33EDD" w:rsidRDefault="00375B68" w:rsidP="00C52412">
            <w:pPr>
              <w:spacing w:before="60" w:after="60"/>
              <w:ind w:firstLine="162"/>
              <w:rPr>
                <w:i/>
              </w:rPr>
            </w:pPr>
          </w:p>
        </w:tc>
      </w:tr>
      <w:tr w:rsidR="007913AA" w14:paraId="0D6553B7" w14:textId="77777777" w:rsidTr="009C28EF">
        <w:trPr>
          <w:trHeight w:val="735"/>
        </w:trPr>
        <w:tc>
          <w:tcPr>
            <w:tcW w:w="5650" w:type="dxa"/>
            <w:vAlign w:val="center"/>
          </w:tcPr>
          <w:p w14:paraId="172F9885" w14:textId="77777777" w:rsidR="00C52412" w:rsidRPr="00090EBC" w:rsidRDefault="00306DBE" w:rsidP="00804822">
            <w:pPr>
              <w:spacing w:before="60" w:after="60"/>
            </w:pPr>
            <w:r>
              <w:t>Bc. Lenka Klempárová</w:t>
            </w:r>
            <w:r w:rsidRPr="000B40C8">
              <w:t xml:space="preserve">, </w:t>
            </w:r>
            <w:r>
              <w:rPr>
                <w:noProof/>
              </w:rPr>
              <w:t>ředitelka školy</w:t>
            </w:r>
          </w:p>
        </w:tc>
        <w:tc>
          <w:tcPr>
            <w:tcW w:w="3420" w:type="dxa"/>
            <w:vAlign w:val="center"/>
          </w:tcPr>
          <w:p w14:paraId="17FAD90C" w14:textId="77777777" w:rsidR="00C52412" w:rsidRPr="00C52412" w:rsidRDefault="00375B68" w:rsidP="00C52412">
            <w:pPr>
              <w:spacing w:before="60" w:after="60"/>
              <w:ind w:firstLine="162"/>
              <w:rPr>
                <w:i/>
              </w:rPr>
            </w:pPr>
          </w:p>
        </w:tc>
      </w:tr>
    </w:tbl>
    <w:p w14:paraId="0349495C" w14:textId="77777777" w:rsidR="00443ADF" w:rsidRDefault="00375B68" w:rsidP="009565C5">
      <w:pPr>
        <w:spacing w:before="240"/>
      </w:pPr>
    </w:p>
    <w:p w14:paraId="2D8FF28A" w14:textId="7F036111" w:rsidR="0022766F" w:rsidRPr="00345536" w:rsidRDefault="00306DBE" w:rsidP="009565C5">
      <w:pPr>
        <w:spacing w:before="240"/>
      </w:pPr>
      <w:r w:rsidRPr="009E6AD9">
        <w:t>V</w:t>
      </w:r>
      <w:r w:rsidR="00BA1467">
        <w:t> Náchodě</w:t>
      </w:r>
    </w:p>
    <w:sectPr w:rsidR="0022766F" w:rsidRPr="00345536" w:rsidSect="00780F94">
      <w:headerReference w:type="default" r:id="rId12"/>
      <w:footerReference w:type="default" r:id="rId13"/>
      <w:type w:val="continuous"/>
      <w:pgSz w:w="11906" w:h="16838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E80B9" w14:textId="77777777" w:rsidR="00375B68" w:rsidRDefault="00375B68">
      <w:r>
        <w:separator/>
      </w:r>
    </w:p>
  </w:endnote>
  <w:endnote w:type="continuationSeparator" w:id="0">
    <w:p w14:paraId="40F966DC" w14:textId="77777777" w:rsidR="00375B68" w:rsidRDefault="0037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453570"/>
      <w:docPartObj>
        <w:docPartGallery w:val="Page Numbers (Bottom of Page)"/>
        <w:docPartUnique/>
      </w:docPartObj>
    </w:sdtPr>
    <w:sdtEndPr/>
    <w:sdtContent>
      <w:p w14:paraId="72A9F117" w14:textId="77777777" w:rsidR="00EC3EC0" w:rsidRDefault="00EC3E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28A">
          <w:rPr>
            <w:noProof/>
          </w:rPr>
          <w:t>4</w:t>
        </w:r>
        <w:r>
          <w:fldChar w:fldCharType="end"/>
        </w:r>
      </w:p>
    </w:sdtContent>
  </w:sdt>
  <w:p w14:paraId="7C92E840" w14:textId="77777777" w:rsidR="009565C5" w:rsidRDefault="00375B68" w:rsidP="009565C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B6ED5" w14:textId="77777777" w:rsidR="00375B68" w:rsidRDefault="00375B68">
      <w:r>
        <w:separator/>
      </w:r>
    </w:p>
  </w:footnote>
  <w:footnote w:type="continuationSeparator" w:id="0">
    <w:p w14:paraId="5CC0B011" w14:textId="77777777" w:rsidR="00375B68" w:rsidRDefault="0037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5CA6B" w14:textId="77777777" w:rsidR="008B76E3" w:rsidRPr="00115000" w:rsidRDefault="00375B68" w:rsidP="00C976F7">
    <w:pPr>
      <w:pStyle w:val="Zhlav"/>
      <w:tabs>
        <w:tab w:val="right" w:pos="8820"/>
      </w:tabs>
      <w:spacing w:after="24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04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b w:val="0"/>
        <w:bCs w:val="0"/>
        <w:i w:val="0"/>
        <w:iCs/>
        <w:color w:val="auto"/>
      </w:rPr>
    </w:lvl>
  </w:abstractNum>
  <w:abstractNum w:abstractNumId="1" w15:restartNumberingAfterBreak="0">
    <w:nsid w:val="05041304"/>
    <w:multiLevelType w:val="hybridMultilevel"/>
    <w:tmpl w:val="4948D0BC"/>
    <w:lvl w:ilvl="0" w:tplc="626E9922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417A75DC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9CC9808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95894D4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44CCA0E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FC8C420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87D43D86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CA969ADC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6DC6AF14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A115115"/>
    <w:multiLevelType w:val="hybridMultilevel"/>
    <w:tmpl w:val="75E8E39A"/>
    <w:lvl w:ilvl="0" w:tplc="D15412B2">
      <w:start w:val="6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0DF3"/>
    <w:multiLevelType w:val="hybridMultilevel"/>
    <w:tmpl w:val="BEAAFE64"/>
    <w:lvl w:ilvl="0" w:tplc="29FE3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45F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879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82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895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A8F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CC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88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7809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3854"/>
    <w:multiLevelType w:val="hybridMultilevel"/>
    <w:tmpl w:val="6C0A23D8"/>
    <w:lvl w:ilvl="0" w:tplc="80245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309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484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07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E1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4B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C2C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63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AAF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54346"/>
    <w:multiLevelType w:val="multilevel"/>
    <w:tmpl w:val="E4D2CCEE"/>
    <w:lvl w:ilvl="0">
      <w:start w:val="1"/>
      <w:numFmt w:val="decimal"/>
      <w:pStyle w:val="Nadpis1"/>
      <w:lvlText w:val="Ad %1."/>
      <w:lvlJc w:val="left"/>
      <w:pPr>
        <w:tabs>
          <w:tab w:val="num" w:pos="2520"/>
        </w:tabs>
        <w:ind w:left="1080" w:firstLine="0"/>
      </w:pPr>
      <w:rPr>
        <w:rFonts w:hint="default"/>
        <w:b w:val="0"/>
        <w:sz w:val="24"/>
        <w:szCs w:val="24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2160"/>
        </w:tabs>
        <w:ind w:left="108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1944"/>
        </w:tabs>
        <w:ind w:left="194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2088"/>
        </w:tabs>
        <w:ind w:left="208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376"/>
        </w:tabs>
        <w:ind w:left="237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520"/>
        </w:tabs>
        <w:ind w:left="252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664"/>
        </w:tabs>
        <w:ind w:left="2664" w:hanging="144"/>
      </w:pPr>
      <w:rPr>
        <w:rFonts w:hint="default"/>
      </w:rPr>
    </w:lvl>
  </w:abstractNum>
  <w:abstractNum w:abstractNumId="6" w15:restartNumberingAfterBreak="0">
    <w:nsid w:val="2ECD3B23"/>
    <w:multiLevelType w:val="hybridMultilevel"/>
    <w:tmpl w:val="DAA8F334"/>
    <w:lvl w:ilvl="0" w:tplc="4A249F4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DFFC70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68AC3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4613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C2B4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6A855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7401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60233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CDCB7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8354EB"/>
    <w:multiLevelType w:val="hybridMultilevel"/>
    <w:tmpl w:val="0EF41BB8"/>
    <w:lvl w:ilvl="0" w:tplc="DE305D48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E69EEBB6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53E85D20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840774E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4DECA538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E489894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3E231CA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9A089F3A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BA258F2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83215CB"/>
    <w:multiLevelType w:val="hybridMultilevel"/>
    <w:tmpl w:val="6EAA0B06"/>
    <w:lvl w:ilvl="0" w:tplc="65085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C9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6B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A6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4F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6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C3B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2E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A1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D6B5A"/>
    <w:multiLevelType w:val="hybridMultilevel"/>
    <w:tmpl w:val="3C6EBD92"/>
    <w:lvl w:ilvl="0" w:tplc="99C6B490">
      <w:start w:val="1"/>
      <w:numFmt w:val="decimal"/>
      <w:lvlText w:val="%1."/>
      <w:lvlJc w:val="left"/>
      <w:pPr>
        <w:tabs>
          <w:tab w:val="num" w:pos="-2"/>
        </w:tabs>
        <w:ind w:left="-2" w:hanging="360"/>
      </w:pPr>
    </w:lvl>
    <w:lvl w:ilvl="1" w:tplc="78D62C86">
      <w:start w:val="17"/>
      <w:numFmt w:val="bullet"/>
      <w:pStyle w:val="Stanovenlh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7B10748C">
      <w:start w:val="1"/>
      <w:numFmt w:val="lowerLetter"/>
      <w:pStyle w:val="Zvry"/>
      <w:lvlText w:val="%3)"/>
      <w:lvlJc w:val="left"/>
      <w:pPr>
        <w:tabs>
          <w:tab w:val="num" w:pos="2686"/>
        </w:tabs>
        <w:ind w:left="2686" w:hanging="720"/>
      </w:pPr>
      <w:rPr>
        <w:rFonts w:hint="default"/>
        <w:i w:val="0"/>
        <w:color w:val="auto"/>
      </w:rPr>
    </w:lvl>
    <w:lvl w:ilvl="3" w:tplc="89F04610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4D5AD200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C04CAA62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EE3E4EB8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6B3A1890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8D3EEB4E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10" w15:restartNumberingAfterBreak="0">
    <w:nsid w:val="4DFE5267"/>
    <w:multiLevelType w:val="multilevel"/>
    <w:tmpl w:val="5FC6A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73CF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B285C29"/>
    <w:multiLevelType w:val="hybridMultilevel"/>
    <w:tmpl w:val="D65E6E8E"/>
    <w:lvl w:ilvl="0" w:tplc="D3AE3558">
      <w:start w:val="1"/>
      <w:numFmt w:val="decimal"/>
      <w:pStyle w:val="Seznamdoklad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14C7A58" w:tentative="1">
      <w:start w:val="1"/>
      <w:numFmt w:val="lowerLetter"/>
      <w:lvlText w:val="%2."/>
      <w:lvlJc w:val="left"/>
      <w:pPr>
        <w:ind w:left="1440" w:hanging="360"/>
      </w:pPr>
    </w:lvl>
    <w:lvl w:ilvl="2" w:tplc="DE3C52F4" w:tentative="1">
      <w:start w:val="1"/>
      <w:numFmt w:val="lowerRoman"/>
      <w:lvlText w:val="%3."/>
      <w:lvlJc w:val="right"/>
      <w:pPr>
        <w:ind w:left="2160" w:hanging="180"/>
      </w:pPr>
    </w:lvl>
    <w:lvl w:ilvl="3" w:tplc="F2BEEE5C" w:tentative="1">
      <w:start w:val="1"/>
      <w:numFmt w:val="decimal"/>
      <w:lvlText w:val="%4."/>
      <w:lvlJc w:val="left"/>
      <w:pPr>
        <w:ind w:left="2880" w:hanging="360"/>
      </w:pPr>
    </w:lvl>
    <w:lvl w:ilvl="4" w:tplc="DA08DDA2" w:tentative="1">
      <w:start w:val="1"/>
      <w:numFmt w:val="lowerLetter"/>
      <w:lvlText w:val="%5."/>
      <w:lvlJc w:val="left"/>
      <w:pPr>
        <w:ind w:left="3600" w:hanging="360"/>
      </w:pPr>
    </w:lvl>
    <w:lvl w:ilvl="5" w:tplc="20D4D702" w:tentative="1">
      <w:start w:val="1"/>
      <w:numFmt w:val="lowerRoman"/>
      <w:lvlText w:val="%6."/>
      <w:lvlJc w:val="right"/>
      <w:pPr>
        <w:ind w:left="4320" w:hanging="180"/>
      </w:pPr>
    </w:lvl>
    <w:lvl w:ilvl="6" w:tplc="100257C0" w:tentative="1">
      <w:start w:val="1"/>
      <w:numFmt w:val="decimal"/>
      <w:lvlText w:val="%7."/>
      <w:lvlJc w:val="left"/>
      <w:pPr>
        <w:ind w:left="5040" w:hanging="360"/>
      </w:pPr>
    </w:lvl>
    <w:lvl w:ilvl="7" w:tplc="F360388A" w:tentative="1">
      <w:start w:val="1"/>
      <w:numFmt w:val="lowerLetter"/>
      <w:lvlText w:val="%8."/>
      <w:lvlJc w:val="left"/>
      <w:pPr>
        <w:ind w:left="5760" w:hanging="360"/>
      </w:pPr>
    </w:lvl>
    <w:lvl w:ilvl="8" w:tplc="51F23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C280B"/>
    <w:multiLevelType w:val="hybridMultilevel"/>
    <w:tmpl w:val="C85A9B0C"/>
    <w:lvl w:ilvl="0" w:tplc="3D100B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9A3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B847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0E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02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06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49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0A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CA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C4DA7"/>
    <w:multiLevelType w:val="hybridMultilevel"/>
    <w:tmpl w:val="9CEA5CB2"/>
    <w:lvl w:ilvl="0" w:tplc="114E2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647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346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42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C4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26D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4E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C0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E81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51A87"/>
    <w:multiLevelType w:val="multilevel"/>
    <w:tmpl w:val="C910F52A"/>
    <w:lvl w:ilvl="0">
      <w:start w:val="1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CharCharCharCharCharChar"/>
      <w:lvlText w:val="2.%2.1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2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76B96DBC"/>
    <w:multiLevelType w:val="hybridMultilevel"/>
    <w:tmpl w:val="23781AB4"/>
    <w:lvl w:ilvl="0" w:tplc="A244949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FC0D28">
      <w:start w:val="1"/>
      <w:numFmt w:val="lowerLetter"/>
      <w:lvlText w:val="%2."/>
      <w:lvlJc w:val="left"/>
      <w:pPr>
        <w:ind w:left="1440" w:hanging="360"/>
      </w:pPr>
    </w:lvl>
    <w:lvl w:ilvl="2" w:tplc="0D70C778">
      <w:start w:val="1"/>
      <w:numFmt w:val="lowerRoman"/>
      <w:lvlText w:val="%3."/>
      <w:lvlJc w:val="right"/>
      <w:pPr>
        <w:ind w:left="2160" w:hanging="180"/>
      </w:pPr>
    </w:lvl>
    <w:lvl w:ilvl="3" w:tplc="DB4A51EA">
      <w:start w:val="1"/>
      <w:numFmt w:val="decimal"/>
      <w:lvlText w:val="%4."/>
      <w:lvlJc w:val="left"/>
      <w:pPr>
        <w:ind w:left="2880" w:hanging="360"/>
      </w:pPr>
    </w:lvl>
    <w:lvl w:ilvl="4" w:tplc="F5FA02D4">
      <w:start w:val="1"/>
      <w:numFmt w:val="lowerLetter"/>
      <w:lvlText w:val="%5."/>
      <w:lvlJc w:val="left"/>
      <w:pPr>
        <w:ind w:left="3600" w:hanging="360"/>
      </w:pPr>
    </w:lvl>
    <w:lvl w:ilvl="5" w:tplc="F544E88C">
      <w:start w:val="1"/>
      <w:numFmt w:val="lowerRoman"/>
      <w:lvlText w:val="%6."/>
      <w:lvlJc w:val="right"/>
      <w:pPr>
        <w:ind w:left="4320" w:hanging="180"/>
      </w:pPr>
    </w:lvl>
    <w:lvl w:ilvl="6" w:tplc="CAFA6FAA">
      <w:start w:val="1"/>
      <w:numFmt w:val="decimal"/>
      <w:lvlText w:val="%7."/>
      <w:lvlJc w:val="left"/>
      <w:pPr>
        <w:ind w:left="5040" w:hanging="360"/>
      </w:pPr>
    </w:lvl>
    <w:lvl w:ilvl="7" w:tplc="4AD2B64A">
      <w:start w:val="1"/>
      <w:numFmt w:val="lowerLetter"/>
      <w:lvlText w:val="%8."/>
      <w:lvlJc w:val="left"/>
      <w:pPr>
        <w:ind w:left="5760" w:hanging="360"/>
      </w:pPr>
    </w:lvl>
    <w:lvl w:ilvl="8" w:tplc="A3F0A00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475B0"/>
    <w:multiLevelType w:val="hybridMultilevel"/>
    <w:tmpl w:val="4DE01C3A"/>
    <w:lvl w:ilvl="0" w:tplc="B4A0E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CD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45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A5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44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E1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E6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CF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6C6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475B1"/>
    <w:multiLevelType w:val="hybridMultilevel"/>
    <w:tmpl w:val="3C6EBD92"/>
    <w:lvl w:ilvl="0" w:tplc="A6DAA6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DFA70D8">
      <w:start w:val="17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70F27278">
      <w:start w:val="1"/>
      <w:numFmt w:val="lowerLetter"/>
      <w:lvlText w:val="%3)"/>
      <w:lvlJc w:val="left"/>
      <w:pPr>
        <w:tabs>
          <w:tab w:val="num" w:pos="2686"/>
        </w:tabs>
        <w:ind w:left="2686" w:hanging="720"/>
      </w:pPr>
      <w:rPr>
        <w:rFonts w:hint="default"/>
        <w:i w:val="0"/>
        <w:color w:val="auto"/>
      </w:rPr>
    </w:lvl>
    <w:lvl w:ilvl="3" w:tplc="EE8286C8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49525828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91087B5C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1390CE62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14FA299C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ACCCBC1C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1"/>
  </w:num>
  <w:num w:numId="5">
    <w:abstractNumId w:val="12"/>
  </w:num>
  <w:num w:numId="6">
    <w:abstractNumId w:val="6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5"/>
    </w:lvlOverride>
  </w:num>
  <w:num w:numId="12">
    <w:abstractNumId w:val="15"/>
  </w:num>
  <w:num w:numId="13">
    <w:abstractNumId w:val="8"/>
  </w:num>
  <w:num w:numId="14">
    <w:abstractNumId w:val="7"/>
  </w:num>
  <w:num w:numId="15">
    <w:abstractNumId w:val="3"/>
  </w:num>
  <w:num w:numId="16">
    <w:abstractNumId w:val="1"/>
  </w:num>
  <w:num w:numId="17">
    <w:abstractNumId w:val="13"/>
  </w:num>
  <w:num w:numId="18">
    <w:abstractNumId w:val="16"/>
  </w:num>
  <w:num w:numId="19">
    <w:abstractNumId w:val="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AA"/>
    <w:rsid w:val="00077319"/>
    <w:rsid w:val="000963A6"/>
    <w:rsid w:val="000A6624"/>
    <w:rsid w:val="001E6488"/>
    <w:rsid w:val="002A40E9"/>
    <w:rsid w:val="0030430B"/>
    <w:rsid w:val="00306DBE"/>
    <w:rsid w:val="0031113B"/>
    <w:rsid w:val="003201D0"/>
    <w:rsid w:val="0035026E"/>
    <w:rsid w:val="00360495"/>
    <w:rsid w:val="00375B68"/>
    <w:rsid w:val="0039088E"/>
    <w:rsid w:val="003C2064"/>
    <w:rsid w:val="004F1026"/>
    <w:rsid w:val="005839F3"/>
    <w:rsid w:val="005E09DE"/>
    <w:rsid w:val="00690ED8"/>
    <w:rsid w:val="006D6C1D"/>
    <w:rsid w:val="0073490C"/>
    <w:rsid w:val="00771C0E"/>
    <w:rsid w:val="007913AA"/>
    <w:rsid w:val="008137AD"/>
    <w:rsid w:val="008404A5"/>
    <w:rsid w:val="008437AA"/>
    <w:rsid w:val="0085044D"/>
    <w:rsid w:val="00867D65"/>
    <w:rsid w:val="008E35ED"/>
    <w:rsid w:val="008E7533"/>
    <w:rsid w:val="00907D73"/>
    <w:rsid w:val="009302C9"/>
    <w:rsid w:val="00A04540"/>
    <w:rsid w:val="00A14952"/>
    <w:rsid w:val="00A30030"/>
    <w:rsid w:val="00A90B66"/>
    <w:rsid w:val="00A914F5"/>
    <w:rsid w:val="00B0155F"/>
    <w:rsid w:val="00B10764"/>
    <w:rsid w:val="00B560FD"/>
    <w:rsid w:val="00B948C4"/>
    <w:rsid w:val="00BA1467"/>
    <w:rsid w:val="00BB198E"/>
    <w:rsid w:val="00BE0D33"/>
    <w:rsid w:val="00C4230B"/>
    <w:rsid w:val="00C531EB"/>
    <w:rsid w:val="00D87CA7"/>
    <w:rsid w:val="00D9428A"/>
    <w:rsid w:val="00DB01CA"/>
    <w:rsid w:val="00DD5937"/>
    <w:rsid w:val="00DF5563"/>
    <w:rsid w:val="00E065C1"/>
    <w:rsid w:val="00E2436B"/>
    <w:rsid w:val="00E74C70"/>
    <w:rsid w:val="00EA6C0C"/>
    <w:rsid w:val="00EC3EC0"/>
    <w:rsid w:val="00F2446C"/>
    <w:rsid w:val="00F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B51B5E2"/>
  <w15:docId w15:val="{389FBFE0-D26A-4FAF-94FD-697ED0A1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3" w:qFormat="1"/>
    <w:lsdException w:name="heading 4" w:qFormat="1"/>
    <w:lsdException w:name="header" w:uiPriority="99"/>
    <w:lsdException w:name="footer" w:uiPriority="99"/>
    <w:lsdException w:name="caption" w:semiHidden="1" w:unhideWhenUsed="1" w:qFormat="1"/>
    <w:lsdException w:name="Default Paragraph Font" w:uiPriority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83057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rsid w:val="0083057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rsid w:val="00830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rsid w:val="00830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rsid w:val="00830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8305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83057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830579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rsid w:val="0083057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8305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305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30579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rsid w:val="00830579"/>
    <w:pPr>
      <w:autoSpaceDE w:val="0"/>
      <w:autoSpaceDN w:val="0"/>
      <w:adjustRightInd w:val="0"/>
      <w:spacing w:before="60"/>
      <w:jc w:val="both"/>
    </w:pPr>
    <w:rPr>
      <w:b/>
      <w:bCs/>
      <w:i/>
      <w:iCs/>
    </w:rPr>
  </w:style>
  <w:style w:type="character" w:styleId="slostrnky">
    <w:name w:val="page number"/>
    <w:rsid w:val="00830579"/>
  </w:style>
  <w:style w:type="paragraph" w:styleId="Textbubliny">
    <w:name w:val="Balloon Text"/>
    <w:basedOn w:val="Normln"/>
    <w:semiHidden/>
    <w:rsid w:val="0083057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3057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3057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30579"/>
    <w:rPr>
      <w:b/>
      <w:bCs/>
    </w:rPr>
  </w:style>
  <w:style w:type="paragraph" w:styleId="Seznam2">
    <w:name w:val="List 2"/>
    <w:basedOn w:val="Normln"/>
    <w:rsid w:val="00830579"/>
    <w:pPr>
      <w:ind w:left="566" w:hanging="283"/>
    </w:pPr>
  </w:style>
  <w:style w:type="paragraph" w:styleId="Zkladntext">
    <w:name w:val="Body Text"/>
    <w:basedOn w:val="Normln"/>
    <w:rsid w:val="00830579"/>
    <w:pPr>
      <w:spacing w:after="120"/>
    </w:pPr>
  </w:style>
  <w:style w:type="paragraph" w:customStyle="1" w:styleId="A-Text">
    <w:name w:val="A-Text"/>
    <w:basedOn w:val="Normln"/>
    <w:rsid w:val="00830579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Cs w:val="20"/>
    </w:rPr>
  </w:style>
  <w:style w:type="paragraph" w:customStyle="1" w:styleId="A-slovn">
    <w:name w:val="A-Číslování"/>
    <w:basedOn w:val="Normln"/>
    <w:rsid w:val="00830579"/>
    <w:pPr>
      <w:overflowPunct w:val="0"/>
      <w:autoSpaceDE w:val="0"/>
      <w:autoSpaceDN w:val="0"/>
      <w:adjustRightInd w:val="0"/>
      <w:spacing w:after="60"/>
      <w:ind w:left="283" w:hanging="283"/>
      <w:jc w:val="both"/>
      <w:textAlignment w:val="baseline"/>
    </w:pPr>
    <w:rPr>
      <w:lang w:bidi="he-IL"/>
    </w:rPr>
  </w:style>
  <w:style w:type="table" w:styleId="Mkatabulky">
    <w:name w:val="Table Grid"/>
    <w:basedOn w:val="Normlntabulka"/>
    <w:rsid w:val="0083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edmt">
    <w:name w:val="A_Předmět"/>
    <w:basedOn w:val="Normln"/>
    <w:next w:val="A-Text"/>
    <w:rsid w:val="00830579"/>
    <w:p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b/>
      <w:szCs w:val="20"/>
    </w:rPr>
  </w:style>
  <w:style w:type="character" w:customStyle="1" w:styleId="Zvraznn1">
    <w:name w:val="Zvýraznění1"/>
    <w:rsid w:val="00830579"/>
    <w:rPr>
      <w:i/>
      <w:iCs/>
    </w:rPr>
  </w:style>
  <w:style w:type="paragraph" w:customStyle="1" w:styleId="CharCharCharCharCharCharChar">
    <w:name w:val="Char Char Char Char Char Char Char"/>
    <w:basedOn w:val="Normln"/>
    <w:rsid w:val="009C6B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-rovn">
    <w:name w:val="A - Úrovně"/>
    <w:basedOn w:val="Normln"/>
    <w:rsid w:val="00830579"/>
    <w:pPr>
      <w:widowControl w:val="0"/>
      <w:adjustRightInd w:val="0"/>
      <w:spacing w:line="360" w:lineRule="atLeast"/>
      <w:jc w:val="both"/>
      <w:textAlignment w:val="baseline"/>
    </w:pPr>
  </w:style>
  <w:style w:type="character" w:styleId="Hypertextovodkaz">
    <w:name w:val="Hyperlink"/>
    <w:rsid w:val="00830579"/>
    <w:rPr>
      <w:color w:val="0000FF"/>
      <w:u w:val="single"/>
    </w:rPr>
  </w:style>
  <w:style w:type="character" w:styleId="Siln">
    <w:name w:val="Strong"/>
    <w:rsid w:val="00830579"/>
    <w:rPr>
      <w:b/>
      <w:bCs/>
    </w:rPr>
  </w:style>
  <w:style w:type="paragraph" w:customStyle="1" w:styleId="A-HodnocenCharChar">
    <w:name w:val="A-Hodnocení Char Char"/>
    <w:basedOn w:val="Normln"/>
    <w:link w:val="A-HodnocenCharCharChar"/>
    <w:rsid w:val="00830579"/>
    <w:pPr>
      <w:widowControl w:val="0"/>
      <w:adjustRightInd w:val="0"/>
      <w:spacing w:before="60" w:after="60" w:line="360" w:lineRule="atLeast"/>
      <w:jc w:val="both"/>
      <w:textAlignment w:val="baseline"/>
    </w:pPr>
    <w:rPr>
      <w:b/>
      <w:bCs/>
      <w:i/>
      <w:iCs/>
    </w:rPr>
  </w:style>
  <w:style w:type="character" w:customStyle="1" w:styleId="A-HodnocenCharCharChar">
    <w:name w:val="A-Hodnocení Char Char Char"/>
    <w:link w:val="A-HodnocenCharChar"/>
    <w:rsid w:val="00830579"/>
    <w:rPr>
      <w:b/>
      <w:bCs/>
      <w:i/>
      <w:iCs/>
      <w:sz w:val="24"/>
      <w:szCs w:val="24"/>
    </w:rPr>
  </w:style>
  <w:style w:type="paragraph" w:styleId="Zkladntextodsazen2">
    <w:name w:val="Body Text Indent 2"/>
    <w:basedOn w:val="Normln"/>
    <w:rsid w:val="00830579"/>
    <w:pPr>
      <w:spacing w:after="120" w:line="480" w:lineRule="auto"/>
      <w:ind w:left="283"/>
    </w:pPr>
  </w:style>
  <w:style w:type="paragraph" w:customStyle="1" w:styleId="CharCharCharCharCharChar">
    <w:name w:val="Char Char Char Char Char Char"/>
    <w:basedOn w:val="Normln"/>
    <w:rsid w:val="00830579"/>
    <w:pPr>
      <w:numPr>
        <w:ilvl w:val="1"/>
        <w:numId w:val="2"/>
      </w:numPr>
    </w:pPr>
  </w:style>
  <w:style w:type="paragraph" w:customStyle="1" w:styleId="ur1textCharChar">
    <w:name w:val="ur1_text Char Char"/>
    <w:basedOn w:val="Normln"/>
    <w:rsid w:val="00830579"/>
    <w:pPr>
      <w:widowControl w:val="0"/>
      <w:overflowPunct w:val="0"/>
      <w:autoSpaceDE w:val="0"/>
      <w:autoSpaceDN w:val="0"/>
      <w:adjustRightInd w:val="0"/>
      <w:spacing w:after="60"/>
      <w:ind w:left="340"/>
      <w:jc w:val="both"/>
      <w:textAlignment w:val="baseline"/>
    </w:pPr>
  </w:style>
  <w:style w:type="character" w:customStyle="1" w:styleId="WW8Num7z2">
    <w:name w:val="WW8Num7z2"/>
    <w:rsid w:val="00830579"/>
    <w:rPr>
      <w:rFonts w:ascii="Wingdings" w:hAnsi="Wingdings"/>
    </w:rPr>
  </w:style>
  <w:style w:type="character" w:customStyle="1" w:styleId="ZpatChar">
    <w:name w:val="Zápatí Char"/>
    <w:link w:val="Zpat"/>
    <w:uiPriority w:val="99"/>
    <w:rsid w:val="00830579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830579"/>
  </w:style>
  <w:style w:type="paragraph" w:customStyle="1" w:styleId="CharCharCharCharCharCharChar0">
    <w:name w:val="Char Char Char Char Char Char Char_0"/>
    <w:basedOn w:val="Normln"/>
    <w:rsid w:val="00830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uiPriority w:val="99"/>
    <w:rsid w:val="00830579"/>
    <w:rPr>
      <w:sz w:val="24"/>
      <w:szCs w:val="24"/>
    </w:rPr>
  </w:style>
  <w:style w:type="paragraph" w:customStyle="1" w:styleId="CharCharCharCharCharCharCharCharChar">
    <w:name w:val="Char Char Char Char Char Char Char Char Char"/>
    <w:basedOn w:val="Normln"/>
    <w:rsid w:val="00830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zev">
    <w:name w:val="Title"/>
    <w:basedOn w:val="Normln"/>
    <w:next w:val="Normln"/>
    <w:link w:val="NzevChar"/>
    <w:rsid w:val="0083057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30579"/>
    <w:rPr>
      <w:rFonts w:ascii="Calibri Light" w:hAnsi="Calibri Light"/>
      <w:b/>
      <w:bCs/>
      <w:kern w:val="28"/>
      <w:sz w:val="32"/>
      <w:szCs w:val="32"/>
    </w:rPr>
  </w:style>
  <w:style w:type="paragraph" w:customStyle="1" w:styleId="Inspeknzprva-nzev">
    <w:name w:val="Inspekční zpráva - název"/>
    <w:basedOn w:val="Nzev"/>
    <w:link w:val="Inspeknzprva-nzevChar"/>
    <w:rsid w:val="00830579"/>
    <w:pPr>
      <w:spacing w:before="360"/>
    </w:pPr>
    <w:rPr>
      <w:rFonts w:ascii="Times New Roman" w:hAnsi="Times New Roman"/>
      <w:spacing w:val="40"/>
      <w:sz w:val="40"/>
      <w:szCs w:val="40"/>
    </w:rPr>
  </w:style>
  <w:style w:type="paragraph" w:customStyle="1" w:styleId="Text">
    <w:name w:val="Text"/>
    <w:basedOn w:val="Normln"/>
    <w:link w:val="TextChar"/>
    <w:qFormat/>
    <w:rsid w:val="00830579"/>
    <w:pPr>
      <w:spacing w:before="120"/>
      <w:jc w:val="both"/>
    </w:pPr>
  </w:style>
  <w:style w:type="character" w:customStyle="1" w:styleId="Inspeknzprva-nzevChar">
    <w:name w:val="Inspekční zpráva - název Char"/>
    <w:link w:val="Inspeknzprva-nzev"/>
    <w:rsid w:val="00830579"/>
    <w:rPr>
      <w:b/>
      <w:bCs/>
      <w:spacing w:val="40"/>
      <w:kern w:val="28"/>
      <w:sz w:val="40"/>
      <w:szCs w:val="40"/>
    </w:rPr>
  </w:style>
  <w:style w:type="paragraph" w:customStyle="1" w:styleId="Nadpiskapitoly">
    <w:name w:val="Nadpis kapitoly"/>
    <w:basedOn w:val="Nadpis1"/>
    <w:link w:val="NadpiskapitolyChar"/>
    <w:qFormat/>
    <w:rsid w:val="00830579"/>
    <w:pPr>
      <w:numPr>
        <w:numId w:val="0"/>
      </w:numPr>
      <w:spacing w:before="240" w:after="60"/>
    </w:pPr>
  </w:style>
  <w:style w:type="character" w:customStyle="1" w:styleId="TextChar">
    <w:name w:val="Text Char"/>
    <w:link w:val="Text"/>
    <w:rsid w:val="00830579"/>
    <w:rPr>
      <w:sz w:val="24"/>
      <w:szCs w:val="24"/>
    </w:rPr>
  </w:style>
  <w:style w:type="paragraph" w:customStyle="1" w:styleId="Zvry">
    <w:name w:val="Závěry"/>
    <w:basedOn w:val="Normln"/>
    <w:link w:val="ZvryChar"/>
    <w:qFormat/>
    <w:rsid w:val="00830579"/>
    <w:pPr>
      <w:numPr>
        <w:ilvl w:val="2"/>
        <w:numId w:val="3"/>
      </w:numPr>
      <w:tabs>
        <w:tab w:val="clear" w:pos="2686"/>
        <w:tab w:val="num" w:pos="360"/>
      </w:tabs>
      <w:spacing w:before="120"/>
      <w:ind w:left="360" w:hanging="360"/>
      <w:jc w:val="both"/>
    </w:pPr>
  </w:style>
  <w:style w:type="character" w:customStyle="1" w:styleId="Nadpis1Char">
    <w:name w:val="Nadpis 1 Char"/>
    <w:link w:val="Nadpis1"/>
    <w:rsid w:val="00830579"/>
    <w:rPr>
      <w:b/>
      <w:sz w:val="28"/>
    </w:rPr>
  </w:style>
  <w:style w:type="character" w:customStyle="1" w:styleId="NadpiskapitolyChar">
    <w:name w:val="Nadpis kapitoly Char"/>
    <w:link w:val="Nadpiskapitoly"/>
    <w:rsid w:val="00830579"/>
    <w:rPr>
      <w:b/>
      <w:sz w:val="28"/>
    </w:rPr>
  </w:style>
  <w:style w:type="paragraph" w:customStyle="1" w:styleId="Inspeknzprva-stanovenlht">
    <w:name w:val="Inspekční zpráva - stanovení lhůt"/>
    <w:basedOn w:val="Normln"/>
    <w:link w:val="Inspeknzprva-stanovenlhtChar"/>
    <w:rsid w:val="00830579"/>
    <w:pPr>
      <w:spacing w:before="360"/>
      <w:jc w:val="both"/>
    </w:pPr>
    <w:rPr>
      <w:b/>
    </w:rPr>
  </w:style>
  <w:style w:type="character" w:customStyle="1" w:styleId="ZvryChar">
    <w:name w:val="Závěry Char"/>
    <w:link w:val="Zvry"/>
    <w:rsid w:val="00830579"/>
    <w:rPr>
      <w:sz w:val="24"/>
      <w:szCs w:val="24"/>
    </w:rPr>
  </w:style>
  <w:style w:type="paragraph" w:customStyle="1" w:styleId="Stanovenlht">
    <w:name w:val="Stanovení lhůt"/>
    <w:basedOn w:val="Normln"/>
    <w:link w:val="StanovenlhtChar"/>
    <w:qFormat/>
    <w:rsid w:val="00830579"/>
    <w:pPr>
      <w:numPr>
        <w:ilvl w:val="1"/>
        <w:numId w:val="3"/>
      </w:numPr>
      <w:tabs>
        <w:tab w:val="clear" w:pos="1426"/>
        <w:tab w:val="num" w:pos="284"/>
      </w:tabs>
      <w:spacing w:before="120"/>
      <w:ind w:left="284" w:hanging="284"/>
      <w:jc w:val="both"/>
    </w:pPr>
    <w:rPr>
      <w:b/>
    </w:rPr>
  </w:style>
  <w:style w:type="character" w:customStyle="1" w:styleId="Inspeknzprva-stanovenlhtChar">
    <w:name w:val="Inspekční zpráva - stanovení lhůt Char"/>
    <w:link w:val="Inspeknzprva-stanovenlht"/>
    <w:rsid w:val="00830579"/>
    <w:rPr>
      <w:b/>
      <w:sz w:val="24"/>
      <w:szCs w:val="24"/>
    </w:rPr>
  </w:style>
  <w:style w:type="paragraph" w:customStyle="1" w:styleId="Seznamdoklad">
    <w:name w:val="Seznam dokladů"/>
    <w:basedOn w:val="Normln"/>
    <w:link w:val="SeznamdokladChar"/>
    <w:qFormat/>
    <w:rsid w:val="004172E7"/>
    <w:pPr>
      <w:numPr>
        <w:numId w:val="4"/>
      </w:numPr>
      <w:spacing w:before="60"/>
      <w:ind w:left="641" w:hanging="357"/>
      <w:jc w:val="both"/>
    </w:pPr>
  </w:style>
  <w:style w:type="character" w:customStyle="1" w:styleId="StanovenlhtChar">
    <w:name w:val="Stanovení lhůt Char"/>
    <w:link w:val="Stanovenlht"/>
    <w:rsid w:val="00830579"/>
    <w:rPr>
      <w:b/>
      <w:sz w:val="24"/>
      <w:szCs w:val="24"/>
    </w:rPr>
  </w:style>
  <w:style w:type="paragraph" w:customStyle="1" w:styleId="Oznaeninspektortuvhlavice">
    <w:name w:val="Označení inspektorátu v hlavičce"/>
    <w:basedOn w:val="Normln"/>
    <w:link w:val="OznaeninspektortuvhlaviceChar"/>
    <w:qFormat/>
    <w:rsid w:val="00830579"/>
    <w:pPr>
      <w:spacing w:before="720"/>
      <w:jc w:val="center"/>
    </w:pPr>
    <w:rPr>
      <w:b/>
      <w:sz w:val="28"/>
      <w:szCs w:val="28"/>
    </w:rPr>
  </w:style>
  <w:style w:type="character" w:customStyle="1" w:styleId="SeznamdokladChar">
    <w:name w:val="Seznam dokladů Char"/>
    <w:link w:val="Seznamdoklad"/>
    <w:rsid w:val="004172E7"/>
    <w:rPr>
      <w:sz w:val="24"/>
      <w:szCs w:val="24"/>
    </w:rPr>
  </w:style>
  <w:style w:type="paragraph" w:customStyle="1" w:styleId="j">
    <w:name w:val="Čj."/>
    <w:basedOn w:val="Normln"/>
    <w:link w:val="jChar"/>
    <w:qFormat/>
    <w:rsid w:val="00830579"/>
    <w:pPr>
      <w:spacing w:before="120" w:after="600"/>
      <w:jc w:val="center"/>
    </w:pPr>
    <w:rPr>
      <w:b/>
    </w:rPr>
  </w:style>
  <w:style w:type="character" w:customStyle="1" w:styleId="OznaeninspektortuvhlaviceChar">
    <w:name w:val="Označení inspektorátu v hlavičce Char"/>
    <w:link w:val="Oznaeninspektortuvhlavice"/>
    <w:rsid w:val="00830579"/>
    <w:rPr>
      <w:b/>
      <w:sz w:val="28"/>
      <w:szCs w:val="28"/>
    </w:rPr>
  </w:style>
  <w:style w:type="paragraph" w:customStyle="1" w:styleId="vodntabulka">
    <w:name w:val="Úvodní tabulka"/>
    <w:basedOn w:val="Normln"/>
    <w:link w:val="vodntabulkaChar"/>
    <w:qFormat/>
    <w:rsid w:val="00830579"/>
    <w:pPr>
      <w:ind w:left="110"/>
    </w:pPr>
  </w:style>
  <w:style w:type="character" w:customStyle="1" w:styleId="jChar">
    <w:name w:val="Čj. Char"/>
    <w:link w:val="j"/>
    <w:rsid w:val="00830579"/>
    <w:rPr>
      <w:b/>
      <w:sz w:val="24"/>
      <w:szCs w:val="24"/>
    </w:rPr>
  </w:style>
  <w:style w:type="character" w:customStyle="1" w:styleId="vodntabulkaChar">
    <w:name w:val="Úvodní tabulka Char"/>
    <w:link w:val="vodntabulka"/>
    <w:rsid w:val="0083057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535C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odnadpis1">
    <w:name w:val="Podnadpis1"/>
    <w:basedOn w:val="Normln"/>
    <w:link w:val="PodnadpisChar"/>
    <w:qFormat/>
    <w:rsid w:val="00B3316E"/>
    <w:pPr>
      <w:keepNext/>
      <w:keepLines/>
      <w:spacing w:before="120"/>
      <w:ind w:left="708"/>
      <w:jc w:val="both"/>
    </w:pPr>
    <w:rPr>
      <w:rFonts w:eastAsia="Calibri"/>
      <w:b/>
      <w:i/>
      <w:szCs w:val="20"/>
      <w:lang w:eastAsia="en-US"/>
    </w:rPr>
  </w:style>
  <w:style w:type="character" w:customStyle="1" w:styleId="PodnadpisChar">
    <w:name w:val="Podnadpis Char"/>
    <w:link w:val="Podnadpis1"/>
    <w:rsid w:val="00B3316E"/>
    <w:rPr>
      <w:rFonts w:eastAsia="Calibri"/>
      <w:b/>
      <w:i/>
      <w:sz w:val="24"/>
      <w:lang w:eastAsia="en-US"/>
    </w:rPr>
  </w:style>
  <w:style w:type="paragraph" w:customStyle="1" w:styleId="Textpopisu">
    <w:name w:val="Text popisu"/>
    <w:basedOn w:val="Normln"/>
    <w:link w:val="TextpopisuChar"/>
    <w:qFormat/>
    <w:rsid w:val="00B3316E"/>
    <w:pPr>
      <w:spacing w:before="120" w:after="120"/>
      <w:jc w:val="both"/>
    </w:pPr>
    <w:rPr>
      <w:rFonts w:eastAsia="Calibri"/>
      <w:color w:val="000000"/>
      <w:szCs w:val="20"/>
      <w:lang w:eastAsia="en-US"/>
    </w:rPr>
  </w:style>
  <w:style w:type="character" w:customStyle="1" w:styleId="TextpopisuChar">
    <w:name w:val="Text popisu Char"/>
    <w:link w:val="Textpopisu"/>
    <w:rsid w:val="00B3316E"/>
    <w:rPr>
      <w:rFonts w:eastAsia="Calibri"/>
      <w:color w:val="000000"/>
      <w:sz w:val="24"/>
      <w:lang w:eastAsia="en-US"/>
    </w:rPr>
  </w:style>
  <w:style w:type="paragraph" w:customStyle="1" w:styleId="Bodkontrolnhozjitn">
    <w:name w:val="Bod kontrolního zjištění"/>
    <w:basedOn w:val="Normln"/>
    <w:link w:val="BodkontrolnhozjitnChar"/>
    <w:qFormat/>
    <w:rsid w:val="00451F17"/>
    <w:pPr>
      <w:widowControl w:val="0"/>
      <w:tabs>
        <w:tab w:val="num" w:pos="360"/>
      </w:tabs>
      <w:adjustRightInd w:val="0"/>
      <w:spacing w:before="240"/>
      <w:ind w:left="357" w:hanging="357"/>
      <w:jc w:val="both"/>
      <w:textAlignment w:val="baseline"/>
    </w:pPr>
    <w:rPr>
      <w:b/>
    </w:rPr>
  </w:style>
  <w:style w:type="paragraph" w:customStyle="1" w:styleId="Popiskontrolnhozjitn">
    <w:name w:val="Popis kontrolního zjištění"/>
    <w:basedOn w:val="Normln"/>
    <w:link w:val="PopiskontrolnhozjitnChar"/>
    <w:qFormat/>
    <w:rsid w:val="00451F17"/>
    <w:pPr>
      <w:spacing w:before="120"/>
      <w:ind w:left="284"/>
      <w:jc w:val="both"/>
    </w:pPr>
  </w:style>
  <w:style w:type="character" w:customStyle="1" w:styleId="BodkontrolnhozjitnChar">
    <w:name w:val="Bod kontrolního zjištění Char"/>
    <w:link w:val="Bodkontrolnhozjitn"/>
    <w:rsid w:val="00451F17"/>
    <w:rPr>
      <w:b/>
      <w:sz w:val="24"/>
      <w:szCs w:val="24"/>
    </w:rPr>
  </w:style>
  <w:style w:type="paragraph" w:customStyle="1" w:styleId="Vrokkontrolnhozjitn">
    <w:name w:val="Výrok kontrolního zjištění"/>
    <w:basedOn w:val="Popiskontrolnhozjitn"/>
    <w:link w:val="VrokkontrolnhozjitnChar"/>
    <w:qFormat/>
    <w:rsid w:val="00451F17"/>
    <w:rPr>
      <w:b/>
    </w:rPr>
  </w:style>
  <w:style w:type="character" w:customStyle="1" w:styleId="PopiskontrolnhozjitnChar">
    <w:name w:val="Popis kontrolního zjištění Char"/>
    <w:link w:val="Popiskontrolnhozjitn"/>
    <w:rsid w:val="00451F17"/>
    <w:rPr>
      <w:sz w:val="24"/>
      <w:szCs w:val="24"/>
    </w:rPr>
  </w:style>
  <w:style w:type="character" w:customStyle="1" w:styleId="VrokkontrolnhozjitnChar">
    <w:name w:val="Výrok kontrolního zjištění Char"/>
    <w:link w:val="Vrokkontrolnhozjitn"/>
    <w:rsid w:val="00451F1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uhy\Desktop\Vzor%20inspek&#269;n&#237;%20zpr&#225;vy%202014-10-2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FC4C-96EC-4597-91A8-AA69890D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inspekční zprávy 2014-10-20</Template>
  <TotalTime>0</TotalTime>
  <Pages>4</Pages>
  <Words>908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Vzor:</vt:lpstr>
    </vt:vector>
  </TitlesOfParts>
  <Company>Česká školní inspekce</Company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Vzor:</dc:title>
  <dc:creator>Dlouhý Radek</dc:creator>
  <cp:lastModifiedBy>MŠ Vančurova</cp:lastModifiedBy>
  <cp:revision>2</cp:revision>
  <cp:lastPrinted>2017-04-06T12:26:00Z</cp:lastPrinted>
  <dcterms:created xsi:type="dcterms:W3CDTF">2017-04-28T12:55:00Z</dcterms:created>
  <dcterms:modified xsi:type="dcterms:W3CDTF">2017-04-28T12:55:00Z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0x010100270E3A2CD5202F419A38898D2A042CC0</vt:lpwstr>
  </property>
  <property fmtid="{D5CDD505-2E9C-101B-9397-08002B2CF9AE}" pid="4" name="_dlc_DocId">
    <vt:lpwstr>EF54HZF725CD-123-1044</vt:lpwstr>
  </property>
  <property fmtid="{D5CDD505-2E9C-101B-9397-08002B2CF9AE}" pid="5" name="_dlc_DocIdItemGuid">
    <vt:lpwstr>31e717df-a578-49dc-93bc-b6b3fd72e8af</vt:lpwstr>
  </property>
  <property fmtid="{D5CDD505-2E9C-101B-9397-08002B2CF9AE}" pid="6" name="_dlc_DocIdUrl">
    <vt:lpwstr>http://intranet/kancelar/_layouts/DocIdRedir.aspx?ID=EF54HZF725CD-123-1044, EF54HZF725CD-123-1044</vt:lpwstr>
  </property>
</Properties>
</file>